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F" w:rsidRDefault="00334CEB" w:rsidP="0091271E">
      <w:pPr>
        <w:tabs>
          <w:tab w:val="left" w:pos="5859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88235" wp14:editId="0C27F716">
                <wp:simplePos x="0" y="0"/>
                <wp:positionH relativeFrom="column">
                  <wp:posOffset>345440</wp:posOffset>
                </wp:positionH>
                <wp:positionV relativeFrom="paragraph">
                  <wp:posOffset>-177165</wp:posOffset>
                </wp:positionV>
                <wp:extent cx="5270400" cy="1364400"/>
                <wp:effectExtent l="0" t="0" r="0" b="76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3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4A2B" w:rsidRPr="00C412AC" w:rsidRDefault="00C04A2B" w:rsidP="00C04A2B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LLERGEN</w:t>
                            </w:r>
                            <w:r w:rsidR="00FF459E"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I?</w:t>
                            </w:r>
                            <w:r w:rsidRPr="00C412AC">
                              <w:rPr>
                                <w:rFonts w:cs="Aharoni"/>
                                <w:b/>
                                <w:noProof/>
                                <w:color w:val="BC2158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2E497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78823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7.2pt;margin-top:-13.95pt;width:415pt;height:10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" filled="f" stroked="f">
                <v:textbox style="mso-fit-shape-to-text:t">
                  <w:txbxContent>
                    <w:p w:rsidR="00C04A2B" w:rsidRPr="00C412AC" w:rsidRDefault="00C04A2B" w:rsidP="00C04A2B">
                      <w:pPr>
                        <w:jc w:val="center"/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12AC">
                        <w:rPr>
                          <w:rFonts w:cs="Aharoni"/>
                          <w:b/>
                          <w:noProof/>
                          <w:color w:val="BC2158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412AC"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>LLERGEN</w:t>
                      </w:r>
                      <w:r w:rsidR="00FF459E" w:rsidRPr="00C412AC"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>I?</w:t>
                      </w:r>
                      <w:r w:rsidRPr="00C412AC">
                        <w:rPr>
                          <w:rFonts w:cs="Aharoni"/>
                          <w:b/>
                          <w:noProof/>
                          <w:color w:val="BC2158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2E497B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271E">
        <w:tab/>
      </w:r>
    </w:p>
    <w:p w:rsidR="0056347F" w:rsidRDefault="0056347F" w:rsidP="0056347F">
      <w:pPr>
        <w:jc w:val="both"/>
      </w:pPr>
    </w:p>
    <w:p w:rsidR="0056347F" w:rsidRDefault="00FF459E" w:rsidP="0056347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4081" wp14:editId="43C74B1D">
                <wp:simplePos x="0" y="0"/>
                <wp:positionH relativeFrom="column">
                  <wp:posOffset>-196215</wp:posOffset>
                </wp:positionH>
                <wp:positionV relativeFrom="paragraph">
                  <wp:posOffset>280670</wp:posOffset>
                </wp:positionV>
                <wp:extent cx="6548755" cy="821690"/>
                <wp:effectExtent l="0" t="0" r="0" b="31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EB" w:rsidRPr="00C412AC" w:rsidRDefault="00FF459E" w:rsidP="00334CEB">
                            <w:pPr>
                              <w:jc w:val="center"/>
                              <w:rPr>
                                <w:rFonts w:cs="Aharoni"/>
                                <w:noProof/>
                                <w:color w:val="2E497B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2AC">
                              <w:rPr>
                                <w:rFonts w:cs="Aharoni"/>
                                <w:noProof/>
                                <w:color w:val="2E497B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Chiedi al personale: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504081" id="Casella di testo 2" o:spid="_x0000_s1027" type="#_x0000_t202" style="position:absolute;left:0;text-align:left;margin-left:-15.45pt;margin-top:22.1pt;width:515.65pt;height:6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" filled="f" stroked="f">
                <v:textbox style="mso-fit-shape-to-text:t">
                  <w:txbxContent>
                    <w:p w:rsidR="00334CEB" w:rsidRPr="00C412AC" w:rsidRDefault="00FF459E" w:rsidP="00334CEB">
                      <w:pPr>
                        <w:jc w:val="center"/>
                        <w:rPr>
                          <w:rFonts w:cs="Aharoni"/>
                          <w:noProof/>
                          <w:color w:val="2E497B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2AC">
                        <w:rPr>
                          <w:rFonts w:cs="Aharoni"/>
                          <w:noProof/>
                          <w:color w:val="2E497B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Chiedi al personale:</w:t>
                      </w:r>
                    </w:p>
                  </w:txbxContent>
                </v:textbox>
              </v:shape>
            </w:pict>
          </mc:Fallback>
        </mc:AlternateContent>
      </w:r>
    </w:p>
    <w:p w:rsidR="0056347F" w:rsidRDefault="00C04A2B" w:rsidP="0056347F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:rsidR="00C04A2B" w:rsidRDefault="00C04A2B" w:rsidP="0056347F">
      <w:pPr>
        <w:jc w:val="both"/>
        <w:rPr>
          <w:noProof/>
          <w:lang w:eastAsia="it-IT"/>
        </w:rPr>
      </w:pPr>
    </w:p>
    <w:p w:rsidR="00334CEB" w:rsidRDefault="00334CEB" w:rsidP="00C04A2B">
      <w:pPr>
        <w:ind w:left="851" w:right="707"/>
        <w:jc w:val="both"/>
        <w:rPr>
          <w:b/>
          <w:i/>
          <w:color w:val="00467F"/>
          <w:sz w:val="44"/>
          <w:szCs w:val="44"/>
        </w:rPr>
      </w:pPr>
    </w:p>
    <w:p w:rsidR="0056347F" w:rsidRDefault="0056347F" w:rsidP="00C04A2B">
      <w:pPr>
        <w:ind w:left="851" w:right="707"/>
        <w:jc w:val="both"/>
      </w:pPr>
    </w:p>
    <w:p w:rsidR="0056347F" w:rsidRPr="00FF459E" w:rsidRDefault="0056347F" w:rsidP="00C04A2B">
      <w:pPr>
        <w:ind w:left="851" w:right="849"/>
        <w:jc w:val="both"/>
        <w:rPr>
          <w:b/>
          <w:color w:val="BC2158"/>
          <w:sz w:val="32"/>
          <w:szCs w:val="32"/>
        </w:rPr>
      </w:pPr>
      <w:r w:rsidRPr="00FF459E">
        <w:rPr>
          <w:b/>
          <w:color w:val="BC2158"/>
          <w:sz w:val="32"/>
          <w:szCs w:val="32"/>
        </w:rPr>
        <w:t>SE SOFFRI DI ALLERGIE OD INTOLLERANZE ALIMENTARI SEGNALALO AL NOSTRO PERSONALE CHE SAPRA’ METTERTI IN CONDIZIONE DI EVITARE I GENERI CHE CONTENGONO PRODOTTI AI QUALI SEI ALLERGICO OD INTOLLERANTE.</w:t>
      </w:r>
    </w:p>
    <w:p w:rsidR="00C04A2B" w:rsidRPr="001515E3" w:rsidRDefault="0056347F" w:rsidP="00C04A2B">
      <w:pPr>
        <w:ind w:left="851" w:right="849"/>
        <w:jc w:val="both"/>
        <w:rPr>
          <w:color w:val="00467F"/>
          <w:sz w:val="32"/>
          <w:szCs w:val="32"/>
        </w:rPr>
      </w:pPr>
      <w:r w:rsidRPr="001515E3">
        <w:rPr>
          <w:color w:val="00467F"/>
          <w:sz w:val="32"/>
          <w:szCs w:val="32"/>
        </w:rPr>
        <w:t>Sappi comunque che i cibi e le bevande offerti in questo locale sono prodotti in laboratori e somministrati in locali dove si utilizzano e si servono prodotti contenenti i seguenti allergeni</w:t>
      </w:r>
      <w:r w:rsidR="00C04A2B" w:rsidRPr="001515E3">
        <w:rPr>
          <w:color w:val="00467F"/>
          <w:sz w:val="32"/>
          <w:szCs w:val="32"/>
        </w:rPr>
        <w:t>:</w:t>
      </w:r>
    </w:p>
    <w:p w:rsidR="00C04A2B" w:rsidRDefault="0056347F" w:rsidP="00C04A2B">
      <w:pPr>
        <w:ind w:left="851" w:right="849"/>
        <w:jc w:val="both"/>
        <w:rPr>
          <w:sz w:val="32"/>
          <w:szCs w:val="32"/>
        </w:rPr>
      </w:pPr>
      <w:r w:rsidRPr="00C04A2B">
        <w:rPr>
          <w:sz w:val="32"/>
          <w:szCs w:val="32"/>
        </w:rPr>
        <w:t xml:space="preserve"> </w:t>
      </w:r>
    </w:p>
    <w:p w:rsidR="00C04A2B" w:rsidRPr="00FF459E" w:rsidRDefault="00C32458" w:rsidP="007A1E5E">
      <w:pPr>
        <w:ind w:left="851" w:right="849"/>
        <w:jc w:val="center"/>
        <w:rPr>
          <w:rFonts w:ascii="Apple Chancery" w:hAnsi="Apple Chancery"/>
          <w:color w:val="BC2158"/>
          <w:sz w:val="44"/>
          <w:szCs w:val="44"/>
        </w:rPr>
      </w:pPr>
      <w:r>
        <w:rPr>
          <w:rFonts w:ascii="Apple Chancery" w:hAnsi="Apple Chancery"/>
          <w:color w:val="BC2158"/>
          <w:sz w:val="44"/>
          <w:szCs w:val="44"/>
        </w:rPr>
        <w:t xml:space="preserve">ad es. </w:t>
      </w:r>
      <w:r w:rsidR="007A1E5E" w:rsidRPr="00FF459E">
        <w:rPr>
          <w:rFonts w:ascii="Apple Chancery" w:hAnsi="Apple Chancery"/>
          <w:color w:val="BC2158"/>
          <w:sz w:val="44"/>
          <w:szCs w:val="44"/>
        </w:rPr>
        <w:t xml:space="preserve">Glutine, Uova, Latte, Sedano, </w:t>
      </w:r>
      <w:r w:rsidR="007A1E5E" w:rsidRPr="00FF459E">
        <w:rPr>
          <w:rFonts w:ascii="Apple Chancery" w:hAnsi="Apple Chancery"/>
          <w:color w:val="BC2158"/>
          <w:sz w:val="44"/>
          <w:szCs w:val="44"/>
        </w:rPr>
        <w:br/>
      </w:r>
      <w:bookmarkStart w:id="0" w:name="_GoBack"/>
      <w:bookmarkEnd w:id="0"/>
      <w:r w:rsidR="007A1E5E" w:rsidRPr="00FF459E">
        <w:rPr>
          <w:rFonts w:ascii="Apple Chancery" w:hAnsi="Apple Chancery"/>
          <w:color w:val="BC2158"/>
          <w:sz w:val="44"/>
          <w:szCs w:val="44"/>
        </w:rPr>
        <w:t>Anidride Solforosa</w:t>
      </w:r>
    </w:p>
    <w:p w:rsidR="00C04A2B" w:rsidRDefault="00C04A2B" w:rsidP="00C04A2B">
      <w:pPr>
        <w:ind w:left="851" w:right="849"/>
        <w:jc w:val="both"/>
        <w:rPr>
          <w:sz w:val="32"/>
          <w:szCs w:val="32"/>
        </w:rPr>
      </w:pPr>
    </w:p>
    <w:p w:rsidR="0056347F" w:rsidRPr="001515E3" w:rsidRDefault="00C04A2B" w:rsidP="00C04A2B">
      <w:pPr>
        <w:ind w:left="851" w:right="849"/>
        <w:jc w:val="both"/>
        <w:rPr>
          <w:color w:val="00467F"/>
          <w:sz w:val="32"/>
          <w:szCs w:val="32"/>
        </w:rPr>
      </w:pPr>
      <w:r w:rsidRPr="001515E3">
        <w:rPr>
          <w:color w:val="00467F"/>
          <w:sz w:val="32"/>
          <w:szCs w:val="32"/>
        </w:rPr>
        <w:t xml:space="preserve">e </w:t>
      </w:r>
      <w:r w:rsidR="0056347F" w:rsidRPr="001515E3">
        <w:rPr>
          <w:color w:val="00467F"/>
          <w:sz w:val="32"/>
          <w:szCs w:val="32"/>
        </w:rPr>
        <w:t>che non è possibile escludere una contaminazione crociata specialmente in presenza di servizio libero o di buffet.</w:t>
      </w:r>
    </w:p>
    <w:sectPr w:rsidR="0056347F" w:rsidRPr="001515E3" w:rsidSect="007F4DD1">
      <w:headerReference w:type="default" r:id="rId7"/>
      <w:footerReference w:type="default" r:id="rId8"/>
      <w:pgSz w:w="11906" w:h="16838"/>
      <w:pgMar w:top="851" w:right="1134" w:bottom="1134" w:left="1134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00" w:rsidRDefault="00A92C00" w:rsidP="007F4DD1">
      <w:pPr>
        <w:spacing w:after="0" w:line="240" w:lineRule="auto"/>
      </w:pPr>
      <w:r>
        <w:separator/>
      </w:r>
    </w:p>
  </w:endnote>
  <w:endnote w:type="continuationSeparator" w:id="0">
    <w:p w:rsidR="00A92C00" w:rsidRDefault="00A92C00" w:rsidP="007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D1" w:rsidRDefault="00C04A2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634257</wp:posOffset>
              </wp:positionH>
              <wp:positionV relativeFrom="paragraph">
                <wp:posOffset>-820025</wp:posOffset>
              </wp:positionV>
              <wp:extent cx="1380227" cy="707366"/>
              <wp:effectExtent l="0" t="0" r="10795" b="17145"/>
              <wp:wrapNone/>
              <wp:docPr id="42" name="Casella di tes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0227" cy="7073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4A2B" w:rsidRPr="00C04A2B" w:rsidRDefault="00C04A2B" w:rsidP="00C04A2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04A2B">
                            <w:rPr>
                              <w:sz w:val="28"/>
                              <w:szCs w:val="28"/>
                            </w:rPr>
                            <w:t xml:space="preserve">Logo </w:t>
                          </w:r>
                          <w:r w:rsidRPr="00C04A2B">
                            <w:rPr>
                              <w:sz w:val="28"/>
                              <w:szCs w:val="28"/>
                            </w:rPr>
                            <w:br/>
                            <w:t>Associazione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2" o:spid="_x0000_s1028" type="#_x0000_t202" style="position:absolute;margin-left:49.95pt;margin-top:-64.55pt;width:108.7pt;height:55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" fillcolor="white [3201]" strokeweight=".5pt">
              <v:textbox>
                <w:txbxContent>
                  <w:p w:rsidR="00C04A2B" w:rsidRPr="00C04A2B" w:rsidRDefault="00C04A2B" w:rsidP="00C04A2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4A2B">
                      <w:rPr>
                        <w:sz w:val="28"/>
                        <w:szCs w:val="28"/>
                      </w:rPr>
                      <w:t xml:space="preserve">Logo </w:t>
                    </w:r>
                    <w:r w:rsidRPr="00C04A2B">
                      <w:rPr>
                        <w:sz w:val="28"/>
                        <w:szCs w:val="28"/>
                      </w:rPr>
                      <w:br/>
                      <w:t>Associazione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4559564</wp:posOffset>
          </wp:positionH>
          <wp:positionV relativeFrom="paragraph">
            <wp:posOffset>-768026</wp:posOffset>
          </wp:positionV>
          <wp:extent cx="1123200" cy="525600"/>
          <wp:effectExtent l="0" t="0" r="1270" b="8255"/>
          <wp:wrapNone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DD1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32660D1" wp14:editId="225D1429">
          <wp:simplePos x="0" y="0"/>
          <wp:positionH relativeFrom="column">
            <wp:posOffset>-315310</wp:posOffset>
          </wp:positionH>
          <wp:positionV relativeFrom="paragraph">
            <wp:posOffset>0</wp:posOffset>
          </wp:positionV>
          <wp:extent cx="6750000" cy="734400"/>
          <wp:effectExtent l="0" t="0" r="0" b="889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00" w:rsidRDefault="00A92C00" w:rsidP="007F4DD1">
      <w:pPr>
        <w:spacing w:after="0" w:line="240" w:lineRule="auto"/>
      </w:pPr>
      <w:r>
        <w:separator/>
      </w:r>
    </w:p>
  </w:footnote>
  <w:footnote w:type="continuationSeparator" w:id="0">
    <w:p w:rsidR="00A92C00" w:rsidRDefault="00A92C00" w:rsidP="007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D1" w:rsidRDefault="007F4D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DDAF7CD" wp14:editId="546181C3">
          <wp:simplePos x="0" y="0"/>
          <wp:positionH relativeFrom="column">
            <wp:posOffset>-310800</wp:posOffset>
          </wp:positionH>
          <wp:positionV relativeFrom="paragraph">
            <wp:posOffset>-168275</wp:posOffset>
          </wp:positionV>
          <wp:extent cx="6750000" cy="734400"/>
          <wp:effectExtent l="0" t="0" r="0" b="889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DD1" w:rsidRDefault="007F4DD1">
    <w:pPr>
      <w:pStyle w:val="Intestazione"/>
    </w:pPr>
  </w:p>
  <w:p w:rsidR="007F4DD1" w:rsidRDefault="007F4DD1">
    <w:pPr>
      <w:pStyle w:val="Intestazione"/>
    </w:pPr>
  </w:p>
  <w:p w:rsidR="007F4DD1" w:rsidRDefault="00C04A2B">
    <w:pPr>
      <w:pStyle w:val="Intestazione"/>
    </w:pPr>
    <w:r w:rsidRPr="0091271E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6F084765" wp14:editId="2BA7DE03">
          <wp:simplePos x="0" y="0"/>
          <wp:positionH relativeFrom="column">
            <wp:posOffset>-194310</wp:posOffset>
          </wp:positionH>
          <wp:positionV relativeFrom="paragraph">
            <wp:posOffset>7468235</wp:posOffset>
          </wp:positionV>
          <wp:extent cx="285750" cy="285750"/>
          <wp:effectExtent l="0" t="0" r="0" b="0"/>
          <wp:wrapNone/>
          <wp:docPr id="3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6742914D" wp14:editId="7FCD287C">
          <wp:simplePos x="0" y="0"/>
          <wp:positionH relativeFrom="column">
            <wp:posOffset>-192405</wp:posOffset>
          </wp:positionH>
          <wp:positionV relativeFrom="paragraph">
            <wp:posOffset>6971030</wp:posOffset>
          </wp:positionV>
          <wp:extent cx="285750" cy="285750"/>
          <wp:effectExtent l="0" t="0" r="0" b="0"/>
          <wp:wrapNone/>
          <wp:docPr id="3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364FD80E" wp14:editId="30206EAC">
          <wp:simplePos x="0" y="0"/>
          <wp:positionH relativeFrom="column">
            <wp:posOffset>-195580</wp:posOffset>
          </wp:positionH>
          <wp:positionV relativeFrom="paragraph">
            <wp:posOffset>6452235</wp:posOffset>
          </wp:positionV>
          <wp:extent cx="285750" cy="285750"/>
          <wp:effectExtent l="0" t="0" r="0" b="0"/>
          <wp:wrapNone/>
          <wp:docPr id="3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2FF9386D" wp14:editId="06F66A12">
          <wp:simplePos x="0" y="0"/>
          <wp:positionH relativeFrom="column">
            <wp:posOffset>-197485</wp:posOffset>
          </wp:positionH>
          <wp:positionV relativeFrom="paragraph">
            <wp:posOffset>5970905</wp:posOffset>
          </wp:positionV>
          <wp:extent cx="285750" cy="285750"/>
          <wp:effectExtent l="0" t="0" r="0" b="0"/>
          <wp:wrapNone/>
          <wp:docPr id="2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1572C99" wp14:editId="7856AB5E">
          <wp:simplePos x="0" y="0"/>
          <wp:positionH relativeFrom="column">
            <wp:posOffset>-196850</wp:posOffset>
          </wp:positionH>
          <wp:positionV relativeFrom="paragraph">
            <wp:posOffset>5490210</wp:posOffset>
          </wp:positionV>
          <wp:extent cx="285750" cy="285750"/>
          <wp:effectExtent l="0" t="0" r="0" b="0"/>
          <wp:wrapNone/>
          <wp:docPr id="2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63384FC5" wp14:editId="025927C4">
          <wp:simplePos x="0" y="0"/>
          <wp:positionH relativeFrom="column">
            <wp:posOffset>-196850</wp:posOffset>
          </wp:positionH>
          <wp:positionV relativeFrom="paragraph">
            <wp:posOffset>4991735</wp:posOffset>
          </wp:positionV>
          <wp:extent cx="285750" cy="285750"/>
          <wp:effectExtent l="0" t="0" r="0" b="0"/>
          <wp:wrapNone/>
          <wp:docPr id="2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52F5D76" wp14:editId="05212295">
          <wp:simplePos x="0" y="0"/>
          <wp:positionH relativeFrom="column">
            <wp:posOffset>-194310</wp:posOffset>
          </wp:positionH>
          <wp:positionV relativeFrom="paragraph">
            <wp:posOffset>4484370</wp:posOffset>
          </wp:positionV>
          <wp:extent cx="285750" cy="285750"/>
          <wp:effectExtent l="0" t="0" r="0" b="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4CB101B" wp14:editId="2D35D4BF">
          <wp:simplePos x="0" y="0"/>
          <wp:positionH relativeFrom="column">
            <wp:posOffset>-196215</wp:posOffset>
          </wp:positionH>
          <wp:positionV relativeFrom="paragraph">
            <wp:posOffset>4005580</wp:posOffset>
          </wp:positionV>
          <wp:extent cx="285750" cy="285750"/>
          <wp:effectExtent l="0" t="0" r="0" b="0"/>
          <wp:wrapNone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2256425" wp14:editId="4F7FCC3D">
          <wp:simplePos x="0" y="0"/>
          <wp:positionH relativeFrom="column">
            <wp:posOffset>-200025</wp:posOffset>
          </wp:positionH>
          <wp:positionV relativeFrom="paragraph">
            <wp:posOffset>3542665</wp:posOffset>
          </wp:positionV>
          <wp:extent cx="285750" cy="285750"/>
          <wp:effectExtent l="0" t="0" r="0" b="0"/>
          <wp:wrapNone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6"/>
                  <pic:cNvPicPr>
                    <a:picLocks noChangeAspect="1" noChangeArrowheads="1"/>
                  </pic:cNvPicPr>
                </pic:nvPicPr>
                <pic:blipFill>
                  <a:blip r:embed="rId10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3754D00D" wp14:editId="4BBE6494">
          <wp:simplePos x="0" y="0"/>
          <wp:positionH relativeFrom="column">
            <wp:posOffset>-196850</wp:posOffset>
          </wp:positionH>
          <wp:positionV relativeFrom="paragraph">
            <wp:posOffset>3037840</wp:posOffset>
          </wp:positionV>
          <wp:extent cx="285750" cy="28575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3D81257" wp14:editId="43448951">
          <wp:simplePos x="0" y="0"/>
          <wp:positionH relativeFrom="column">
            <wp:posOffset>-198120</wp:posOffset>
          </wp:positionH>
          <wp:positionV relativeFrom="paragraph">
            <wp:posOffset>2568575</wp:posOffset>
          </wp:positionV>
          <wp:extent cx="285750" cy="285750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>
                    <a:picLocks noChangeAspect="1" noChangeArrowheads="1"/>
                  </pic:cNvPicPr>
                </pic:nvPicPr>
                <pic:blipFill>
                  <a:blip r:embed="rId1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2B9FFA6" wp14:editId="24914385">
          <wp:simplePos x="0" y="0"/>
          <wp:positionH relativeFrom="column">
            <wp:posOffset>-198120</wp:posOffset>
          </wp:positionH>
          <wp:positionV relativeFrom="paragraph">
            <wp:posOffset>2093595</wp:posOffset>
          </wp:positionV>
          <wp:extent cx="285750" cy="285750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>
                  <a:blip r:embed="rId1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31ECD37" wp14:editId="4FB375C6">
          <wp:simplePos x="0" y="0"/>
          <wp:positionH relativeFrom="column">
            <wp:posOffset>-196215</wp:posOffset>
          </wp:positionH>
          <wp:positionV relativeFrom="paragraph">
            <wp:posOffset>1215390</wp:posOffset>
          </wp:positionV>
          <wp:extent cx="285750" cy="285750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 noChangeArrowheads="1"/>
                  </pic:cNvPicPr>
                </pic:nvPicPr>
                <pic:blipFill>
                  <a:blip r:embed="rId1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1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Pr="0091271E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522C7FA" wp14:editId="025E9FA2">
          <wp:simplePos x="0" y="0"/>
          <wp:positionH relativeFrom="column">
            <wp:posOffset>-190764</wp:posOffset>
          </wp:positionH>
          <wp:positionV relativeFrom="paragraph">
            <wp:posOffset>1648460</wp:posOffset>
          </wp:positionV>
          <wp:extent cx="285750" cy="28575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/>
                  <pic:cNvPicPr>
                    <a:picLocks noChangeAspect="1" noChangeArrowheads="1"/>
                  </pic:cNvPicPr>
                </pic:nvPicPr>
                <pic:blipFill>
                  <a:blip r:embed="rId1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F19FD91" wp14:editId="03219918">
          <wp:simplePos x="0" y="0"/>
          <wp:positionH relativeFrom="column">
            <wp:posOffset>5948680</wp:posOffset>
          </wp:positionH>
          <wp:positionV relativeFrom="paragraph">
            <wp:posOffset>1664335</wp:posOffset>
          </wp:positionV>
          <wp:extent cx="285750" cy="28575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/>
                  <pic:cNvPicPr>
                    <a:picLocks noChangeAspect="1" noChangeArrowheads="1"/>
                  </pic:cNvPicPr>
                </pic:nvPicPr>
                <pic:blipFill>
                  <a:blip r:embed="rId1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0768" behindDoc="0" locked="0" layoutInCell="1" allowOverlap="1" wp14:anchorId="3AFAD309" wp14:editId="437EC548">
          <wp:simplePos x="0" y="0"/>
          <wp:positionH relativeFrom="column">
            <wp:posOffset>5945505</wp:posOffset>
          </wp:positionH>
          <wp:positionV relativeFrom="paragraph">
            <wp:posOffset>2109470</wp:posOffset>
          </wp:positionV>
          <wp:extent cx="285750" cy="28575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>
                  <a:blip r:embed="rId1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716330CC" wp14:editId="0553F38E">
          <wp:simplePos x="0" y="0"/>
          <wp:positionH relativeFrom="column">
            <wp:posOffset>5945505</wp:posOffset>
          </wp:positionH>
          <wp:positionV relativeFrom="paragraph">
            <wp:posOffset>2584450</wp:posOffset>
          </wp:positionV>
          <wp:extent cx="285750" cy="285750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>
                    <a:picLocks noChangeAspect="1" noChangeArrowheads="1"/>
                  </pic:cNvPicPr>
                </pic:nvPicPr>
                <pic:blipFill>
                  <a:blip r:embed="rId1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00B3425E" wp14:editId="7805B0F7">
          <wp:simplePos x="0" y="0"/>
          <wp:positionH relativeFrom="column">
            <wp:posOffset>5946775</wp:posOffset>
          </wp:positionH>
          <wp:positionV relativeFrom="paragraph">
            <wp:posOffset>3053715</wp:posOffset>
          </wp:positionV>
          <wp:extent cx="285750" cy="285750"/>
          <wp:effectExtent l="0" t="0" r="0" b="0"/>
          <wp:wrapNone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3840" behindDoc="0" locked="0" layoutInCell="1" allowOverlap="1" wp14:anchorId="0D62E301" wp14:editId="25AB5257">
          <wp:simplePos x="0" y="0"/>
          <wp:positionH relativeFrom="column">
            <wp:posOffset>5943600</wp:posOffset>
          </wp:positionH>
          <wp:positionV relativeFrom="paragraph">
            <wp:posOffset>3558540</wp:posOffset>
          </wp:positionV>
          <wp:extent cx="285750" cy="285750"/>
          <wp:effectExtent l="0" t="0" r="0" b="0"/>
          <wp:wrapNone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6"/>
                  <pic:cNvPicPr>
                    <a:picLocks noChangeAspect="1" noChangeArrowheads="1"/>
                  </pic:cNvPicPr>
                </pic:nvPicPr>
                <pic:blipFill>
                  <a:blip r:embed="rId10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4864" behindDoc="0" locked="0" layoutInCell="1" allowOverlap="1" wp14:anchorId="38829731" wp14:editId="04EF0680">
          <wp:simplePos x="0" y="0"/>
          <wp:positionH relativeFrom="column">
            <wp:posOffset>5947410</wp:posOffset>
          </wp:positionH>
          <wp:positionV relativeFrom="paragraph">
            <wp:posOffset>4021455</wp:posOffset>
          </wp:positionV>
          <wp:extent cx="285750" cy="285750"/>
          <wp:effectExtent l="0" t="0" r="0" b="0"/>
          <wp:wrapNone/>
          <wp:docPr id="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5888" behindDoc="0" locked="0" layoutInCell="1" allowOverlap="1" wp14:anchorId="60D90BDA" wp14:editId="01A8A29C">
          <wp:simplePos x="0" y="0"/>
          <wp:positionH relativeFrom="column">
            <wp:posOffset>5949315</wp:posOffset>
          </wp:positionH>
          <wp:positionV relativeFrom="paragraph">
            <wp:posOffset>4500245</wp:posOffset>
          </wp:positionV>
          <wp:extent cx="285750" cy="28575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6912" behindDoc="0" locked="0" layoutInCell="1" allowOverlap="1" wp14:anchorId="3D72EA2D" wp14:editId="7C8EA054">
          <wp:simplePos x="0" y="0"/>
          <wp:positionH relativeFrom="column">
            <wp:posOffset>5946775</wp:posOffset>
          </wp:positionH>
          <wp:positionV relativeFrom="paragraph">
            <wp:posOffset>5007610</wp:posOffset>
          </wp:positionV>
          <wp:extent cx="285750" cy="285750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7936" behindDoc="0" locked="0" layoutInCell="1" allowOverlap="1" wp14:anchorId="06A9B5F9" wp14:editId="37B6C3E2">
          <wp:simplePos x="0" y="0"/>
          <wp:positionH relativeFrom="column">
            <wp:posOffset>5946775</wp:posOffset>
          </wp:positionH>
          <wp:positionV relativeFrom="paragraph">
            <wp:posOffset>5506085</wp:posOffset>
          </wp:positionV>
          <wp:extent cx="285750" cy="285750"/>
          <wp:effectExtent l="0" t="0" r="0" b="0"/>
          <wp:wrapNone/>
          <wp:docPr id="3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8960" behindDoc="0" locked="0" layoutInCell="1" allowOverlap="1" wp14:anchorId="7985984E" wp14:editId="1530D50F">
          <wp:simplePos x="0" y="0"/>
          <wp:positionH relativeFrom="column">
            <wp:posOffset>5946140</wp:posOffset>
          </wp:positionH>
          <wp:positionV relativeFrom="paragraph">
            <wp:posOffset>5986780</wp:posOffset>
          </wp:positionV>
          <wp:extent cx="285750" cy="285750"/>
          <wp:effectExtent l="0" t="0" r="0" b="0"/>
          <wp:wrapNone/>
          <wp:docPr id="3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89984" behindDoc="0" locked="0" layoutInCell="1" allowOverlap="1" wp14:anchorId="0D6A6982" wp14:editId="465E5786">
          <wp:simplePos x="0" y="0"/>
          <wp:positionH relativeFrom="column">
            <wp:posOffset>5948045</wp:posOffset>
          </wp:positionH>
          <wp:positionV relativeFrom="paragraph">
            <wp:posOffset>6468110</wp:posOffset>
          </wp:positionV>
          <wp:extent cx="285750" cy="285750"/>
          <wp:effectExtent l="0" t="0" r="0" b="0"/>
          <wp:wrapNone/>
          <wp:docPr id="3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91008" behindDoc="0" locked="0" layoutInCell="1" allowOverlap="1" wp14:anchorId="2C508B78" wp14:editId="290341A1">
          <wp:simplePos x="0" y="0"/>
          <wp:positionH relativeFrom="column">
            <wp:posOffset>5951220</wp:posOffset>
          </wp:positionH>
          <wp:positionV relativeFrom="paragraph">
            <wp:posOffset>6986905</wp:posOffset>
          </wp:positionV>
          <wp:extent cx="285750" cy="285750"/>
          <wp:effectExtent l="0" t="0" r="0" b="0"/>
          <wp:wrapNone/>
          <wp:docPr id="3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7CF97874" wp14:editId="098EF879">
          <wp:simplePos x="0" y="0"/>
          <wp:positionH relativeFrom="column">
            <wp:posOffset>5947410</wp:posOffset>
          </wp:positionH>
          <wp:positionV relativeFrom="paragraph">
            <wp:posOffset>1231265</wp:posOffset>
          </wp:positionV>
          <wp:extent cx="285750" cy="28575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 noChangeArrowheads="1"/>
                  </pic:cNvPicPr>
                </pic:nvPicPr>
                <pic:blipFill>
                  <a:blip r:embed="rId14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1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  <w:r w:rsidR="0091271E" w:rsidRPr="0091271E">
      <w:rPr>
        <w:noProof/>
        <w:lang w:eastAsia="it-IT"/>
      </w:rPr>
      <w:drawing>
        <wp:anchor distT="0" distB="0" distL="114300" distR="114300" simplePos="0" relativeHeight="251692032" behindDoc="0" locked="0" layoutInCell="1" allowOverlap="1" wp14:anchorId="4CDEF706" wp14:editId="20B77C72">
          <wp:simplePos x="0" y="0"/>
          <wp:positionH relativeFrom="column">
            <wp:posOffset>5949315</wp:posOffset>
          </wp:positionH>
          <wp:positionV relativeFrom="paragraph">
            <wp:posOffset>7484110</wp:posOffset>
          </wp:positionV>
          <wp:extent cx="285750" cy="285750"/>
          <wp:effectExtent l="0" t="0" r="0" b="0"/>
          <wp:wrapNone/>
          <wp:docPr id="4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solidFill>
                    <a:srgbClr val="00467F"/>
                  </a:solidFill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7F"/>
    <w:rsid w:val="001515E3"/>
    <w:rsid w:val="00334CEB"/>
    <w:rsid w:val="00345FBC"/>
    <w:rsid w:val="003E3A8E"/>
    <w:rsid w:val="00476BC2"/>
    <w:rsid w:val="0056347F"/>
    <w:rsid w:val="007A1E5E"/>
    <w:rsid w:val="007F4DD1"/>
    <w:rsid w:val="008E45BD"/>
    <w:rsid w:val="0091271E"/>
    <w:rsid w:val="00A92C00"/>
    <w:rsid w:val="00B023E7"/>
    <w:rsid w:val="00C04A2B"/>
    <w:rsid w:val="00C32458"/>
    <w:rsid w:val="00C412AC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DD1"/>
  </w:style>
  <w:style w:type="paragraph" w:styleId="Pidipagina">
    <w:name w:val="footer"/>
    <w:basedOn w:val="Normale"/>
    <w:link w:val="PidipaginaCarattere"/>
    <w:uiPriority w:val="99"/>
    <w:unhideWhenUsed/>
    <w:rsid w:val="007F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D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DD1"/>
  </w:style>
  <w:style w:type="paragraph" w:styleId="Pidipagina">
    <w:name w:val="footer"/>
    <w:basedOn w:val="Normale"/>
    <w:link w:val="PidipaginaCarattere"/>
    <w:uiPriority w:val="99"/>
    <w:unhideWhenUsed/>
    <w:rsid w:val="007F4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D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5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microsoft.com/office/2007/relationships/hdphoto" Target="media/hdphoto1.wdp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CC8E2AE5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Romagnoli</dc:creator>
  <cp:lastModifiedBy>Giulia Rebecca Giuliani</cp:lastModifiedBy>
  <cp:revision>2</cp:revision>
  <cp:lastPrinted>2015-03-25T16:45:00Z</cp:lastPrinted>
  <dcterms:created xsi:type="dcterms:W3CDTF">2018-02-13T16:44:00Z</dcterms:created>
  <dcterms:modified xsi:type="dcterms:W3CDTF">2018-02-13T16:44:00Z</dcterms:modified>
</cp:coreProperties>
</file>