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9C" w:rsidRDefault="00130E9C">
      <w:pPr>
        <w:rPr>
          <w:sz w:val="24"/>
        </w:rPr>
      </w:pPr>
    </w:p>
    <w:p w:rsidR="00130E9C" w:rsidRDefault="00060F1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-525145</wp:posOffset>
                </wp:positionV>
                <wp:extent cx="2926080" cy="1187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9C" w:rsidRDefault="00130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30E9C" w:rsidRDefault="00130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30E9C" w:rsidRDefault="00060F18">
                            <w:pPr>
                              <w:pStyle w:val="Titolo4"/>
                            </w:pPr>
                            <w:r>
                              <w:t>Timbro o intestazione Ditta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41.35pt;width:230.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" o:allowincell="f">
                <v:textbox>
                  <w:txbxContent>
                    <w:p w:rsidR="00130E9C" w:rsidRDefault="00130E9C">
                      <w:pPr>
                        <w:rPr>
                          <w:sz w:val="16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2"/>
                        </w:rPr>
                      </w:pPr>
                    </w:p>
                    <w:p w:rsidR="00130E9C" w:rsidRDefault="00130E9C">
                      <w:pPr>
                        <w:rPr>
                          <w:sz w:val="16"/>
                        </w:rPr>
                      </w:pPr>
                    </w:p>
                    <w:p w:rsidR="00130E9C" w:rsidRDefault="00130E9C">
                      <w:pPr>
                        <w:rPr>
                          <w:sz w:val="16"/>
                        </w:rPr>
                      </w:pPr>
                    </w:p>
                    <w:p w:rsidR="00130E9C" w:rsidRDefault="00060F18">
                      <w:pPr>
                        <w:pStyle w:val="Titolo4"/>
                      </w:pPr>
                      <w:r>
                        <w:t>Timbro o intestazione Ditta</w:t>
                      </w:r>
                    </w:p>
                  </w:txbxContent>
                </v:textbox>
              </v:shape>
            </w:pict>
          </mc:Fallback>
        </mc:AlternateContent>
      </w:r>
    </w:p>
    <w:p w:rsidR="00130E9C" w:rsidRDefault="00130E9C">
      <w:pPr>
        <w:rPr>
          <w:sz w:val="24"/>
        </w:rPr>
      </w:pPr>
    </w:p>
    <w:p w:rsidR="00130E9C" w:rsidRDefault="00130E9C">
      <w:pPr>
        <w:rPr>
          <w:sz w:val="24"/>
        </w:rPr>
      </w:pPr>
    </w:p>
    <w:p w:rsidR="00130E9C" w:rsidRDefault="00130E9C">
      <w:pPr>
        <w:rPr>
          <w:sz w:val="24"/>
        </w:rPr>
      </w:pPr>
    </w:p>
    <w:p w:rsidR="00C06AC4" w:rsidRDefault="00C06AC4">
      <w:pPr>
        <w:rPr>
          <w:sz w:val="24"/>
        </w:rPr>
      </w:pPr>
    </w:p>
    <w:p w:rsidR="00130E9C" w:rsidRDefault="00060F18">
      <w:pPr>
        <w:rPr>
          <w:sz w:val="24"/>
        </w:rPr>
      </w:pPr>
      <w:r>
        <w:rPr>
          <w:sz w:val="24"/>
        </w:rPr>
        <w:t xml:space="preserve">Palermo, </w:t>
      </w:r>
      <w:r w:rsidR="00C06AC4">
        <w:rPr>
          <w:sz w:val="24"/>
        </w:rPr>
        <w:t>lì</w:t>
      </w:r>
    </w:p>
    <w:p w:rsidR="00130E9C" w:rsidRDefault="00130E9C">
      <w:pPr>
        <w:rPr>
          <w:sz w:val="24"/>
        </w:rPr>
      </w:pPr>
    </w:p>
    <w:p w:rsidR="00130E9C" w:rsidRDefault="00060F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Spett.le</w:t>
      </w:r>
    </w:p>
    <w:p w:rsidR="00130E9C" w:rsidRDefault="00060F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Ente Bilaterale Regionale Turismo Siciliano</w:t>
      </w:r>
    </w:p>
    <w:p w:rsidR="00130E9C" w:rsidRDefault="00060F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Via Libertà, 37/i</w:t>
      </w:r>
    </w:p>
    <w:p w:rsidR="00130E9C" w:rsidRDefault="00AD6FC8">
      <w:pPr>
        <w:rPr>
          <w:sz w:val="24"/>
        </w:rPr>
      </w:pPr>
      <w:r>
        <w:rPr>
          <w:sz w:val="24"/>
        </w:rPr>
        <w:tab/>
      </w:r>
      <w:r w:rsidR="00060F18">
        <w:rPr>
          <w:sz w:val="24"/>
        </w:rPr>
        <w:tab/>
      </w:r>
      <w:r w:rsidR="00060F18">
        <w:rPr>
          <w:sz w:val="24"/>
        </w:rPr>
        <w:tab/>
      </w:r>
      <w:r w:rsidR="00060F18">
        <w:rPr>
          <w:sz w:val="24"/>
        </w:rPr>
        <w:tab/>
      </w:r>
      <w:r w:rsidR="00060F18">
        <w:rPr>
          <w:sz w:val="24"/>
        </w:rPr>
        <w:tab/>
      </w:r>
      <w:r w:rsidR="00060F18">
        <w:rPr>
          <w:sz w:val="24"/>
        </w:rPr>
        <w:tab/>
      </w:r>
      <w:r w:rsidR="00060F18">
        <w:rPr>
          <w:sz w:val="24"/>
        </w:rPr>
        <w:tab/>
        <w:t>90139 Palermo</w:t>
      </w:r>
    </w:p>
    <w:p w:rsidR="00130E9C" w:rsidRDefault="00130E9C">
      <w:pPr>
        <w:rPr>
          <w:sz w:val="24"/>
        </w:rPr>
      </w:pPr>
    </w:p>
    <w:p w:rsidR="00130E9C" w:rsidRDefault="00060F18">
      <w:pPr>
        <w:rPr>
          <w:sz w:val="24"/>
        </w:rPr>
      </w:pPr>
      <w:r>
        <w:rPr>
          <w:sz w:val="24"/>
        </w:rPr>
        <w:t>Oggetto: Comunicazione Dati</w:t>
      </w:r>
    </w:p>
    <w:p w:rsidR="00130E9C" w:rsidRDefault="00130E9C">
      <w:pPr>
        <w:rPr>
          <w:sz w:val="24"/>
        </w:rPr>
      </w:pPr>
    </w:p>
    <w:p w:rsidR="00130E9C" w:rsidRDefault="00D908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Lavoratori extra e di surroga</w:t>
      </w:r>
      <w:r w:rsidR="00060F18">
        <w:rPr>
          <w:sz w:val="24"/>
        </w:rPr>
        <w:t>;</w:t>
      </w:r>
    </w:p>
    <w:p w:rsidR="00130E9C" w:rsidRDefault="00060F1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Lavoro temporaneo e contratti a tem</w:t>
      </w:r>
      <w:r w:rsidR="00D9082A">
        <w:rPr>
          <w:sz w:val="24"/>
        </w:rPr>
        <w:t>po determinato</w:t>
      </w:r>
      <w:r>
        <w:rPr>
          <w:sz w:val="24"/>
        </w:rPr>
        <w:t>;</w:t>
      </w:r>
    </w:p>
    <w:p w:rsidR="00130E9C" w:rsidRDefault="00060F1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Contra</w:t>
      </w:r>
      <w:r w:rsidR="00D9082A">
        <w:rPr>
          <w:sz w:val="24"/>
        </w:rPr>
        <w:t>tto stagionali</w:t>
      </w:r>
      <w:r>
        <w:rPr>
          <w:sz w:val="24"/>
        </w:rPr>
        <w:t>;</w:t>
      </w:r>
    </w:p>
    <w:p w:rsidR="00130E9C" w:rsidRDefault="00060F1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Lavor</w:t>
      </w:r>
      <w:r w:rsidR="00D9082A">
        <w:rPr>
          <w:sz w:val="24"/>
        </w:rPr>
        <w:t>o ripartito;</w:t>
      </w:r>
    </w:p>
    <w:p w:rsidR="00130E9C" w:rsidRDefault="00130E9C">
      <w:pPr>
        <w:rPr>
          <w:sz w:val="24"/>
        </w:rPr>
      </w:pPr>
    </w:p>
    <w:p w:rsidR="00AD6FC8" w:rsidRDefault="00060F18">
      <w:pPr>
        <w:pStyle w:val="Rientrocorpodeltesto"/>
      </w:pPr>
      <w:r>
        <w:t xml:space="preserve">In osservanza di quanto stabilito dai vigenti CCNL turismo </w:t>
      </w:r>
    </w:p>
    <w:p w:rsidR="00AD6FC8" w:rsidRDefault="00AD6FC8">
      <w:pPr>
        <w:pStyle w:val="Rientrocorpodeltesto"/>
      </w:pPr>
    </w:p>
    <w:p w:rsidR="00AD6FC8" w:rsidRPr="00AD6FC8" w:rsidRDefault="00EA103A" w:rsidP="00AD6FC8">
      <w:pPr>
        <w:pStyle w:val="Paragrafoelenco"/>
        <w:spacing w:after="240" w:line="276" w:lineRule="auto"/>
        <w:rPr>
          <w:rFonts w:eastAsia="PMingLiU" w:cs="Times New Roman"/>
          <w:sz w:val="20"/>
          <w:szCs w:val="20"/>
          <w:lang w:eastAsia="zh-TW"/>
        </w:rPr>
      </w:pPr>
      <w:sdt>
        <w:sdtPr>
          <w:rPr>
            <w:rFonts w:ascii="Calibri" w:eastAsia="PMingLiU" w:hAnsi="Calibri" w:cs="Times New Roman"/>
            <w:sz w:val="20"/>
            <w:szCs w:val="20"/>
            <w:lang w:eastAsia="zh-TW"/>
          </w:rPr>
          <w:id w:val="-198984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C8">
            <w:rPr>
              <w:rFonts w:ascii="MS Gothic" w:eastAsia="MS Gothic" w:hAnsi="MS Gothic" w:cs="Times New Roman" w:hint="eastAsia"/>
              <w:sz w:val="20"/>
              <w:szCs w:val="20"/>
              <w:lang w:eastAsia="zh-TW"/>
            </w:rPr>
            <w:t>☐</w:t>
          </w:r>
        </w:sdtContent>
      </w:sdt>
      <w:r w:rsidR="00AD6FC8">
        <w:rPr>
          <w:rFonts w:ascii="Calibri" w:eastAsia="PMingLiU" w:hAnsi="Calibri" w:cs="Times New Roman"/>
          <w:sz w:val="20"/>
          <w:szCs w:val="20"/>
          <w:lang w:eastAsia="zh-TW"/>
        </w:rPr>
        <w:t xml:space="preserve">  </w:t>
      </w:r>
      <w:r w:rsidR="00AD6FC8" w:rsidRPr="00AD6FC8">
        <w:rPr>
          <w:rFonts w:eastAsia="PMingLiU" w:cs="Times New Roman"/>
          <w:sz w:val="20"/>
          <w:szCs w:val="20"/>
          <w:lang w:eastAsia="zh-TW"/>
        </w:rPr>
        <w:t xml:space="preserve">del CCNL Turismo 18 Gennaio 2014 (Federalberghi – </w:t>
      </w:r>
      <w:proofErr w:type="spellStart"/>
      <w:r w:rsidR="00AD6FC8" w:rsidRPr="00AD6FC8">
        <w:rPr>
          <w:rFonts w:eastAsia="PMingLiU" w:cs="Times New Roman"/>
          <w:sz w:val="20"/>
          <w:szCs w:val="20"/>
          <w:lang w:eastAsia="zh-TW"/>
        </w:rPr>
        <w:t>Faita</w:t>
      </w:r>
      <w:proofErr w:type="spellEnd"/>
      <w:r w:rsidR="00AD6FC8" w:rsidRPr="00AD6FC8">
        <w:rPr>
          <w:rFonts w:eastAsia="PMingLiU" w:cs="Times New Roman"/>
          <w:sz w:val="20"/>
          <w:szCs w:val="20"/>
          <w:lang w:eastAsia="zh-TW"/>
        </w:rPr>
        <w:t>)</w:t>
      </w:r>
    </w:p>
    <w:p w:rsidR="00AD6FC8" w:rsidRPr="00AD6FC8" w:rsidRDefault="00EA103A" w:rsidP="00AD6FC8">
      <w:pPr>
        <w:pStyle w:val="Paragrafoelenco"/>
        <w:spacing w:after="240"/>
        <w:rPr>
          <w:rFonts w:eastAsia="PMingLiU" w:cs="Times New Roman"/>
          <w:sz w:val="20"/>
          <w:szCs w:val="20"/>
          <w:lang w:eastAsia="zh-TW"/>
        </w:rPr>
      </w:pPr>
      <w:sdt>
        <w:sdtPr>
          <w:rPr>
            <w:rFonts w:eastAsia="PMingLiU" w:cs="Times New Roman"/>
            <w:sz w:val="20"/>
            <w:szCs w:val="20"/>
            <w:lang w:eastAsia="zh-TW"/>
          </w:rPr>
          <w:id w:val="-5967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C8" w:rsidRPr="00AD6FC8">
            <w:rPr>
              <w:rFonts w:ascii="Segoe UI Symbol" w:eastAsia="MS Gothic" w:hAnsi="Segoe UI Symbol" w:cs="Segoe UI Symbol"/>
              <w:sz w:val="20"/>
              <w:szCs w:val="20"/>
              <w:lang w:eastAsia="zh-TW"/>
            </w:rPr>
            <w:t>☐</w:t>
          </w:r>
        </w:sdtContent>
      </w:sdt>
      <w:r w:rsidR="00AD6FC8" w:rsidRPr="00AD6FC8">
        <w:rPr>
          <w:rFonts w:eastAsia="PMingLiU" w:cs="Times New Roman"/>
          <w:sz w:val="20"/>
          <w:szCs w:val="20"/>
          <w:lang w:eastAsia="zh-TW"/>
        </w:rPr>
        <w:t xml:space="preserve">  del CCNL Pubblici Esercizi, Ristorazione Collettiva e Commerciale e Turismo 8 Febbraio </w:t>
      </w:r>
      <w:proofErr w:type="gramStart"/>
      <w:r w:rsidR="00AD6FC8" w:rsidRPr="00AD6FC8">
        <w:rPr>
          <w:rFonts w:eastAsia="PMingLiU" w:cs="Times New Roman"/>
          <w:sz w:val="20"/>
          <w:szCs w:val="20"/>
          <w:lang w:eastAsia="zh-TW"/>
        </w:rPr>
        <w:t>2018  ;</w:t>
      </w:r>
      <w:proofErr w:type="gramEnd"/>
    </w:p>
    <w:p w:rsidR="00AD6FC8" w:rsidRPr="00AD6FC8" w:rsidRDefault="00EA103A" w:rsidP="00AD6FC8">
      <w:pPr>
        <w:pStyle w:val="Paragrafoelenco"/>
        <w:spacing w:after="240"/>
        <w:rPr>
          <w:rFonts w:eastAsia="PMingLiU" w:cs="Times New Roman"/>
          <w:sz w:val="20"/>
          <w:szCs w:val="20"/>
          <w:lang w:eastAsia="zh-TW"/>
        </w:rPr>
      </w:pPr>
      <w:sdt>
        <w:sdtPr>
          <w:rPr>
            <w:rFonts w:eastAsia="PMingLiU" w:cs="Times New Roman"/>
            <w:sz w:val="20"/>
            <w:szCs w:val="20"/>
            <w:lang w:eastAsia="zh-TW"/>
          </w:rPr>
          <w:id w:val="343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C8" w:rsidRPr="00AD6FC8">
            <w:rPr>
              <w:rFonts w:ascii="Segoe UI Symbol" w:eastAsia="MS Gothic" w:hAnsi="Segoe UI Symbol" w:cs="Segoe UI Symbol"/>
              <w:sz w:val="20"/>
              <w:szCs w:val="20"/>
              <w:lang w:eastAsia="zh-TW"/>
            </w:rPr>
            <w:t>☐</w:t>
          </w:r>
        </w:sdtContent>
      </w:sdt>
      <w:r w:rsidR="00AD6FC8" w:rsidRPr="00AD6FC8">
        <w:rPr>
          <w:rFonts w:eastAsia="PMingLiU" w:cs="Times New Roman"/>
          <w:sz w:val="20"/>
          <w:szCs w:val="20"/>
          <w:lang w:eastAsia="zh-TW"/>
        </w:rPr>
        <w:t xml:space="preserve">  del CCNL Turismo 20 Febbraio 2010 (settore Imprese di viaggi e turismo, Tour Operator e Network di  </w:t>
      </w:r>
    </w:p>
    <w:p w:rsidR="00AD6FC8" w:rsidRPr="00AD6FC8" w:rsidRDefault="00AD6FC8" w:rsidP="00AD6FC8">
      <w:pPr>
        <w:pStyle w:val="Paragrafoelenco"/>
        <w:spacing w:after="240"/>
        <w:rPr>
          <w:rFonts w:eastAsia="PMingLiU" w:cs="Times New Roman"/>
          <w:sz w:val="20"/>
          <w:szCs w:val="20"/>
          <w:lang w:eastAsia="zh-TW"/>
        </w:rPr>
      </w:pPr>
      <w:r w:rsidRPr="00AD6FC8">
        <w:rPr>
          <w:rFonts w:eastAsia="PMingLiU" w:cs="Times New Roman"/>
          <w:sz w:val="20"/>
          <w:szCs w:val="20"/>
          <w:lang w:eastAsia="zh-TW"/>
        </w:rPr>
        <w:t xml:space="preserve">      agenzie di viaggi e turismo)</w:t>
      </w:r>
    </w:p>
    <w:p w:rsidR="00130E9C" w:rsidRDefault="00060F18">
      <w:pPr>
        <w:pStyle w:val="Rientrocorpodeltesto"/>
      </w:pPr>
      <w:r>
        <w:t>e dal Vostro regolamento, si trasmette l’elenco dei lavoratori assunti a tempo determinato dal ____________________________ al _____________________</w:t>
      </w:r>
    </w:p>
    <w:p w:rsidR="00130E9C" w:rsidRDefault="00130E9C">
      <w:pPr>
        <w:pStyle w:val="Rientrocorpodeltesto"/>
        <w:ind w:firstLine="0"/>
      </w:pPr>
    </w:p>
    <w:tbl>
      <w:tblPr>
        <w:tblStyle w:val="Grigliatabella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4799"/>
        <w:gridCol w:w="1134"/>
        <w:gridCol w:w="1985"/>
        <w:gridCol w:w="1961"/>
      </w:tblGrid>
      <w:tr w:rsidR="0064049F" w:rsidRPr="0064049F" w:rsidTr="0064049F">
        <w:trPr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  <w:r w:rsidRPr="0064049F">
              <w:t>Cognome e Nome</w:t>
            </w:r>
          </w:p>
        </w:tc>
        <w:tc>
          <w:tcPr>
            <w:tcW w:w="1134" w:type="dxa"/>
          </w:tcPr>
          <w:p w:rsidR="0064049F" w:rsidRDefault="0064049F" w:rsidP="0064049F">
            <w:pPr>
              <w:pStyle w:val="Rientrocorpodeltesto"/>
              <w:ind w:firstLine="0"/>
              <w:jc w:val="center"/>
            </w:pPr>
            <w:r w:rsidRPr="0064049F">
              <w:t>Qualifica</w:t>
            </w:r>
          </w:p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  <w:r w:rsidRPr="0064049F">
              <w:t xml:space="preserve">e </w:t>
            </w:r>
            <w:r>
              <w:t>l</w:t>
            </w:r>
            <w:r w:rsidRPr="0064049F">
              <w:t>ivello</w:t>
            </w: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  <w:r w:rsidRPr="0064049F">
              <w:t>data di assunzione</w:t>
            </w: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  <w:r w:rsidRPr="0064049F">
              <w:t>data fine rapporto</w:t>
            </w: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  <w:tr w:rsidR="0064049F" w:rsidRPr="0064049F" w:rsidTr="0064049F">
        <w:trPr>
          <w:trHeight w:val="454"/>
          <w:jc w:val="center"/>
        </w:trPr>
        <w:tc>
          <w:tcPr>
            <w:tcW w:w="4799" w:type="dxa"/>
          </w:tcPr>
          <w:p w:rsidR="0064049F" w:rsidRPr="0064049F" w:rsidRDefault="0064049F" w:rsidP="0064049F">
            <w:pPr>
              <w:pStyle w:val="Rientrocorpodeltesto"/>
              <w:ind w:firstLine="0"/>
              <w:jc w:val="left"/>
            </w:pPr>
          </w:p>
        </w:tc>
        <w:tc>
          <w:tcPr>
            <w:tcW w:w="1134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85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  <w:tc>
          <w:tcPr>
            <w:tcW w:w="1961" w:type="dxa"/>
          </w:tcPr>
          <w:p w:rsidR="0064049F" w:rsidRPr="0064049F" w:rsidRDefault="0064049F" w:rsidP="0064049F">
            <w:pPr>
              <w:pStyle w:val="Rientrocorpodeltesto"/>
              <w:ind w:firstLine="0"/>
              <w:jc w:val="center"/>
            </w:pPr>
          </w:p>
        </w:tc>
      </w:tr>
    </w:tbl>
    <w:p w:rsidR="00130E9C" w:rsidRDefault="00130E9C">
      <w:pPr>
        <w:pStyle w:val="Rientrocorpodeltesto"/>
        <w:ind w:firstLine="0"/>
      </w:pPr>
    </w:p>
    <w:p w:rsidR="00130E9C" w:rsidRDefault="00060F18">
      <w:pPr>
        <w:pStyle w:val="Rientrocorpodeltesto"/>
        <w:ind w:firstLine="0"/>
      </w:pPr>
      <w:r>
        <w:tab/>
        <w:t>Distinti saluti.</w:t>
      </w:r>
    </w:p>
    <w:p w:rsidR="00130E9C" w:rsidRDefault="00130E9C">
      <w:pPr>
        <w:pStyle w:val="Rientrocorpodeltesto"/>
        <w:ind w:firstLine="0"/>
      </w:pPr>
    </w:p>
    <w:p w:rsidR="00130E9C" w:rsidRPr="00AD6FC8" w:rsidRDefault="00060F1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2"/>
          <w:szCs w:val="22"/>
        </w:rPr>
      </w:pPr>
      <w:bookmarkStart w:id="0" w:name="_GoBack"/>
      <w:r w:rsidRPr="00AD6FC8">
        <w:rPr>
          <w:sz w:val="22"/>
          <w:szCs w:val="22"/>
        </w:rPr>
        <w:t xml:space="preserve">La sottoscritta Ditta, </w:t>
      </w:r>
      <w:r w:rsidR="009002CD" w:rsidRPr="00AD6FC8">
        <w:rPr>
          <w:sz w:val="22"/>
          <w:szCs w:val="22"/>
        </w:rPr>
        <w:t xml:space="preserve">avendo preso visione dell'allegato "A" </w:t>
      </w:r>
      <w:r w:rsidRPr="00AD6FC8">
        <w:rPr>
          <w:sz w:val="22"/>
          <w:szCs w:val="22"/>
        </w:rPr>
        <w:t xml:space="preserve">ai sensi del </w:t>
      </w:r>
      <w:r w:rsidR="003B7EBD" w:rsidRPr="00AD6FC8">
        <w:rPr>
          <w:sz w:val="22"/>
          <w:szCs w:val="22"/>
        </w:rPr>
        <w:t>Reg. Ue 679/16, artt. 13, autorizza</w:t>
      </w:r>
      <w:r w:rsidRPr="00AD6FC8">
        <w:rPr>
          <w:sz w:val="22"/>
          <w:szCs w:val="22"/>
        </w:rPr>
        <w:t xml:space="preserve"> al trattamento ed alla comunicazione dei </w:t>
      </w:r>
      <w:r w:rsidR="009002CD">
        <w:rPr>
          <w:sz w:val="22"/>
          <w:szCs w:val="22"/>
        </w:rPr>
        <w:t>suddetti</w:t>
      </w:r>
      <w:r w:rsidRPr="00AD6FC8">
        <w:rPr>
          <w:sz w:val="22"/>
          <w:szCs w:val="22"/>
        </w:rPr>
        <w:t xml:space="preserve"> dati qualificati come personali</w:t>
      </w:r>
      <w:r w:rsidR="003B7EBD" w:rsidRPr="00AD6FC8">
        <w:rPr>
          <w:sz w:val="22"/>
          <w:szCs w:val="22"/>
        </w:rPr>
        <w:t xml:space="preserve"> (sez. 2.A)</w:t>
      </w:r>
      <w:r w:rsidRPr="00AD6FC8">
        <w:rPr>
          <w:sz w:val="22"/>
          <w:szCs w:val="22"/>
        </w:rPr>
        <w:t xml:space="preserve"> </w:t>
      </w:r>
    </w:p>
    <w:bookmarkEnd w:id="0"/>
    <w:p w:rsidR="00130E9C" w:rsidRDefault="00130E9C">
      <w:pPr>
        <w:pStyle w:val="Rientrocorpodeltesto"/>
        <w:ind w:firstLine="0"/>
      </w:pPr>
    </w:p>
    <w:p w:rsidR="003674DE" w:rsidRDefault="003674DE" w:rsidP="003674DE">
      <w:pPr>
        <w:pStyle w:val="Rientrocorpodeltesto"/>
        <w:tabs>
          <w:tab w:val="center" w:pos="7371"/>
        </w:tabs>
        <w:ind w:firstLine="0"/>
      </w:pPr>
      <w:r>
        <w:t xml:space="preserve"> </w:t>
      </w:r>
    </w:p>
    <w:p w:rsidR="003674DE" w:rsidRDefault="00AD6FC8" w:rsidP="003674DE">
      <w:pPr>
        <w:pStyle w:val="Rientrocorpodeltesto"/>
        <w:tabs>
          <w:tab w:val="center" w:pos="7371"/>
        </w:tabs>
        <w:ind w:firstLine="0"/>
      </w:pPr>
      <w:r>
        <w:tab/>
      </w:r>
      <w:r w:rsidR="003674DE">
        <w:t>______________________</w:t>
      </w:r>
    </w:p>
    <w:p w:rsidR="003674DE" w:rsidRDefault="003674DE" w:rsidP="003674DE">
      <w:pPr>
        <w:pStyle w:val="Rientrocorpodeltesto"/>
        <w:tabs>
          <w:tab w:val="center" w:pos="7371"/>
        </w:tabs>
        <w:ind w:firstLine="0"/>
      </w:pPr>
      <w:r>
        <w:tab/>
      </w:r>
      <w:r w:rsidR="00060F18">
        <w:t>Timbro e firma</w:t>
      </w:r>
    </w:p>
    <w:sectPr w:rsidR="003674DE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3A" w:rsidRDefault="00EA103A">
      <w:r>
        <w:separator/>
      </w:r>
    </w:p>
  </w:endnote>
  <w:endnote w:type="continuationSeparator" w:id="0">
    <w:p w:rsidR="00EA103A" w:rsidRDefault="00EA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9C" w:rsidRDefault="00060F18">
    <w:pPr>
      <w:pStyle w:val="Pidipagina"/>
      <w:rPr>
        <w:b/>
        <w:i/>
        <w:sz w:val="24"/>
      </w:rPr>
    </w:pPr>
    <w:r>
      <w:rPr>
        <w:b/>
        <w:i/>
        <w:sz w:val="24"/>
      </w:rPr>
      <w:t>Modello R/9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3A" w:rsidRDefault="00EA103A">
      <w:r>
        <w:separator/>
      </w:r>
    </w:p>
  </w:footnote>
  <w:footnote w:type="continuationSeparator" w:id="0">
    <w:p w:rsidR="00EA103A" w:rsidRDefault="00EA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469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A8"/>
    <w:rsid w:val="00060F18"/>
    <w:rsid w:val="00087F82"/>
    <w:rsid w:val="00130E9C"/>
    <w:rsid w:val="001E3AF0"/>
    <w:rsid w:val="002A7CCB"/>
    <w:rsid w:val="003674DE"/>
    <w:rsid w:val="003B7EBD"/>
    <w:rsid w:val="004F4E4C"/>
    <w:rsid w:val="0064049F"/>
    <w:rsid w:val="007F7466"/>
    <w:rsid w:val="009002CD"/>
    <w:rsid w:val="00916B29"/>
    <w:rsid w:val="00AD6FC8"/>
    <w:rsid w:val="00B82719"/>
    <w:rsid w:val="00BB55A8"/>
    <w:rsid w:val="00C06AC4"/>
    <w:rsid w:val="00D7007E"/>
    <w:rsid w:val="00D9082A"/>
    <w:rsid w:val="00DD1BDD"/>
    <w:rsid w:val="00E421ED"/>
    <w:rsid w:val="00E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6097A"/>
  <w15:chartTrackingRefBased/>
  <w15:docId w15:val="{478DEABE-84B0-42F9-AAD0-D644A06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360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64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6FC8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i%20portali%20e%20sito%20internet\Nuovo%20sito%20internet%202017\Regolamento%20e%20allegati%2005-2017\word%20-%20excel%20per%20sito\R9%20Comunicazioni%20ex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9BB7-DCFD-4997-8F17-BBF2C84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R9 Comunicazioni extra.dotx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</vt:lpstr>
    </vt:vector>
  </TitlesOfParts>
  <Company> 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</dc:title>
  <dc:subject/>
  <dc:creator>EBRTS</dc:creator>
  <cp:keywords/>
  <cp:lastModifiedBy>Daniele Mallamo</cp:lastModifiedBy>
  <cp:revision>2</cp:revision>
  <cp:lastPrinted>2018-06-11T12:51:00Z</cp:lastPrinted>
  <dcterms:created xsi:type="dcterms:W3CDTF">2019-06-01T07:47:00Z</dcterms:created>
  <dcterms:modified xsi:type="dcterms:W3CDTF">2019-06-01T07:47:00Z</dcterms:modified>
</cp:coreProperties>
</file>