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AC" w:rsidRDefault="00842020">
      <w:pPr>
        <w:spacing w:line="360" w:lineRule="auto"/>
        <w:rPr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-530225</wp:posOffset>
                </wp:positionV>
                <wp:extent cx="2926080" cy="1187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FAC" w:rsidRDefault="00451FA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51FAC" w:rsidRDefault="00451FA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51FAC" w:rsidRDefault="00451FA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51FAC" w:rsidRDefault="00451FA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51FAC" w:rsidRDefault="00451FA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51FAC" w:rsidRDefault="00451FA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51FAC" w:rsidRDefault="00451FA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51FAC" w:rsidRDefault="00451FA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51FAC" w:rsidRDefault="00451FA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51FAC" w:rsidRDefault="00451FA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51FAC" w:rsidRDefault="00842020">
                            <w:pPr>
                              <w:pStyle w:val="Titolo4"/>
                            </w:pPr>
                            <w:r>
                              <w:t>Timbro o intestazione Ditta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-41.75pt;width:230.4pt;height:9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" o:allowincell="f">
                <v:textbox>
                  <w:txbxContent>
                    <w:p w:rsidR="00451FAC" w:rsidRDefault="00451FAC">
                      <w:pPr>
                        <w:rPr>
                          <w:sz w:val="16"/>
                        </w:rPr>
                      </w:pPr>
                    </w:p>
                    <w:p w:rsidR="00451FAC" w:rsidRDefault="00451FAC">
                      <w:pPr>
                        <w:rPr>
                          <w:sz w:val="12"/>
                        </w:rPr>
                      </w:pPr>
                    </w:p>
                    <w:p w:rsidR="00451FAC" w:rsidRDefault="00451FAC">
                      <w:pPr>
                        <w:rPr>
                          <w:sz w:val="12"/>
                        </w:rPr>
                      </w:pPr>
                    </w:p>
                    <w:p w:rsidR="00451FAC" w:rsidRDefault="00451FAC">
                      <w:pPr>
                        <w:rPr>
                          <w:sz w:val="12"/>
                        </w:rPr>
                      </w:pPr>
                    </w:p>
                    <w:p w:rsidR="00451FAC" w:rsidRDefault="00451FAC">
                      <w:pPr>
                        <w:rPr>
                          <w:sz w:val="12"/>
                        </w:rPr>
                      </w:pPr>
                    </w:p>
                    <w:p w:rsidR="00451FAC" w:rsidRDefault="00451FAC">
                      <w:pPr>
                        <w:rPr>
                          <w:sz w:val="12"/>
                        </w:rPr>
                      </w:pPr>
                    </w:p>
                    <w:p w:rsidR="00451FAC" w:rsidRDefault="00451FAC">
                      <w:pPr>
                        <w:rPr>
                          <w:sz w:val="12"/>
                        </w:rPr>
                      </w:pPr>
                    </w:p>
                    <w:p w:rsidR="00451FAC" w:rsidRDefault="00451FAC">
                      <w:pPr>
                        <w:rPr>
                          <w:sz w:val="12"/>
                        </w:rPr>
                      </w:pPr>
                    </w:p>
                    <w:p w:rsidR="00451FAC" w:rsidRDefault="00451FAC">
                      <w:pPr>
                        <w:rPr>
                          <w:sz w:val="16"/>
                        </w:rPr>
                      </w:pPr>
                    </w:p>
                    <w:p w:rsidR="00451FAC" w:rsidRDefault="00451FAC">
                      <w:pPr>
                        <w:rPr>
                          <w:sz w:val="16"/>
                        </w:rPr>
                      </w:pPr>
                    </w:p>
                    <w:p w:rsidR="00451FAC" w:rsidRDefault="00842020">
                      <w:pPr>
                        <w:pStyle w:val="Titolo4"/>
                      </w:pPr>
                      <w:r>
                        <w:t>Timbro o intestazione Ditta</w:t>
                      </w:r>
                    </w:p>
                  </w:txbxContent>
                </v:textbox>
              </v:shape>
            </w:pict>
          </mc:Fallback>
        </mc:AlternateContent>
      </w:r>
    </w:p>
    <w:p w:rsidR="00451FAC" w:rsidRDefault="00451FAC">
      <w:pPr>
        <w:spacing w:line="360" w:lineRule="auto"/>
        <w:rPr>
          <w:sz w:val="24"/>
        </w:rPr>
      </w:pPr>
    </w:p>
    <w:p w:rsidR="00451FAC" w:rsidRDefault="00451FAC">
      <w:pPr>
        <w:spacing w:line="360" w:lineRule="auto"/>
        <w:rPr>
          <w:sz w:val="24"/>
        </w:rPr>
      </w:pPr>
    </w:p>
    <w:p w:rsidR="00451FAC" w:rsidRDefault="00842020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Alla R.S.U.</w:t>
      </w:r>
    </w:p>
    <w:p w:rsidR="00451FAC" w:rsidRDefault="00842020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(o alle OO.SS.LL)</w:t>
      </w:r>
    </w:p>
    <w:p w:rsidR="00451FAC" w:rsidRDefault="00842020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Al centro di servizio</w:t>
      </w:r>
    </w:p>
    <w:p w:rsidR="00451FAC" w:rsidRDefault="00451FAC">
      <w:pPr>
        <w:spacing w:line="360" w:lineRule="auto"/>
        <w:rPr>
          <w:sz w:val="24"/>
        </w:rPr>
      </w:pPr>
    </w:p>
    <w:p w:rsidR="00451FAC" w:rsidRDefault="00842020">
      <w:pPr>
        <w:pStyle w:val="Titolo2"/>
        <w:spacing w:line="360" w:lineRule="auto"/>
      </w:pPr>
      <w:r>
        <w:t>Oggetto: Comunicazione ex articolo 62, comma 6</w:t>
      </w:r>
    </w:p>
    <w:p w:rsidR="00451FAC" w:rsidRDefault="00451FAC">
      <w:pPr>
        <w:spacing w:line="360" w:lineRule="auto"/>
        <w:rPr>
          <w:sz w:val="24"/>
        </w:rPr>
      </w:pPr>
    </w:p>
    <w:p w:rsidR="00451FAC" w:rsidRDefault="00842020">
      <w:pPr>
        <w:spacing w:line="360" w:lineRule="auto"/>
        <w:jc w:val="both"/>
        <w:rPr>
          <w:sz w:val="24"/>
        </w:rPr>
      </w:pPr>
      <w:r>
        <w:rPr>
          <w:sz w:val="24"/>
        </w:rPr>
        <w:t>La sottoscritta impresa _________________________________________________, in conformità a quanto previsto dall’articolo 62 del CCNL Turismo del 6 Ottobre 1994 comunica che:</w:t>
      </w:r>
    </w:p>
    <w:p w:rsidR="00451FAC" w:rsidRDefault="00451FAC">
      <w:pPr>
        <w:spacing w:line="360" w:lineRule="auto"/>
        <w:jc w:val="both"/>
        <w:rPr>
          <w:sz w:val="24"/>
        </w:rPr>
      </w:pPr>
    </w:p>
    <w:p w:rsidR="00451FAC" w:rsidRDefault="00842020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sz w:val="24"/>
        </w:rPr>
        <w:instrText xml:space="preserve"> FORMCHECKBOX </w:instrText>
      </w:r>
      <w:r w:rsidR="00BE78F3">
        <w:rPr>
          <w:sz w:val="24"/>
        </w:rPr>
      </w:r>
      <w:r w:rsidR="00BE78F3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"/>
      <w:r>
        <w:rPr>
          <w:sz w:val="24"/>
        </w:rPr>
        <w:t xml:space="preserve"> </w:t>
      </w:r>
      <w:r>
        <w:rPr>
          <w:sz w:val="24"/>
        </w:rPr>
        <w:tab/>
        <w:t>nei tre mesi precedenti ha proceduto all’assunzione a termine di n° ___ lavoratori per intensificazioni temporanee dell’attività derivanti da situazioni straordinarie e non prevedibili;</w:t>
      </w:r>
    </w:p>
    <w:p w:rsidR="00451FAC" w:rsidRDefault="00451FAC">
      <w:pPr>
        <w:spacing w:line="360" w:lineRule="auto"/>
        <w:ind w:left="709" w:hanging="709"/>
        <w:jc w:val="both"/>
        <w:rPr>
          <w:sz w:val="24"/>
        </w:rPr>
      </w:pPr>
    </w:p>
    <w:p w:rsidR="00451FAC" w:rsidRDefault="00842020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BE78F3">
        <w:rPr>
          <w:sz w:val="24"/>
        </w:rPr>
      </w:r>
      <w:r w:rsidR="00BE78F3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>
        <w:rPr>
          <w:sz w:val="24"/>
        </w:rPr>
        <w:tab/>
        <w:t>nei tre mesi precedenti ha proceduto all’assunzione a termine di n° ___ lavoratori per sostituzione di lavoratori assenti per ferie o per aspettative diverse da quelle già previste dall’articolo 1, lettera b), legge n° 230 del 1962;</w:t>
      </w:r>
    </w:p>
    <w:p w:rsidR="00451FAC" w:rsidRDefault="00451FAC">
      <w:pPr>
        <w:spacing w:line="360" w:lineRule="auto"/>
        <w:ind w:left="709" w:hanging="709"/>
        <w:jc w:val="both"/>
        <w:rPr>
          <w:sz w:val="24"/>
        </w:rPr>
      </w:pPr>
    </w:p>
    <w:p w:rsidR="00451FAC" w:rsidRDefault="00842020">
      <w:pPr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BE78F3">
        <w:rPr>
          <w:sz w:val="24"/>
        </w:rPr>
      </w:r>
      <w:r w:rsidR="00BE78F3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>
        <w:rPr>
          <w:sz w:val="24"/>
        </w:rPr>
        <w:tab/>
        <w:t>intende procedere all’assunzione a termine di n° ___ lavoratori per l’esecuzione di servizi definiti e predeterminati nel tempo cui non è possibile sopperire con il normale organico.</w:t>
      </w:r>
    </w:p>
    <w:p w:rsidR="00451FAC" w:rsidRDefault="00451FAC">
      <w:pPr>
        <w:spacing w:line="360" w:lineRule="auto"/>
        <w:ind w:left="709" w:hanging="709"/>
        <w:jc w:val="both"/>
        <w:rPr>
          <w:sz w:val="24"/>
        </w:rPr>
      </w:pPr>
    </w:p>
    <w:p w:rsidR="00451FAC" w:rsidRDefault="00842020">
      <w:pPr>
        <w:pStyle w:val="Titolo1"/>
        <w:spacing w:line="360" w:lineRule="auto"/>
        <w:rPr>
          <w:i/>
        </w:rPr>
      </w:pPr>
      <w:r>
        <w:rPr>
          <w:i/>
        </w:rPr>
        <w:t>Dichiarazione ex articolo 62, comma 7</w:t>
      </w:r>
    </w:p>
    <w:p w:rsidR="00451FAC" w:rsidRDefault="00451FAC"/>
    <w:p w:rsidR="00451FAC" w:rsidRDefault="00842020">
      <w:pPr>
        <w:pStyle w:val="Corpotesto"/>
      </w:pPr>
      <w:r>
        <w:t>La sottoscritta impresa _________________________________________________, in conformità a quanto previsto dall’articolo 62 del CCNL Turismo del 6 Ottobre 1994 ai fini dell’applicabilità delle disposizioni di cui alla legge 28 febbraio 1987, n° 56 dichiara di impegnarsi all’integrale applicazione della contrattazione collettiva vigente ed all’assolvimento degli obblighi in materia di contribuzione e legislazione sul lavoro.</w:t>
      </w:r>
    </w:p>
    <w:p w:rsidR="00451FAC" w:rsidRDefault="00451FAC">
      <w:pPr>
        <w:pStyle w:val="Titolo3"/>
        <w:tabs>
          <w:tab w:val="center" w:pos="6946"/>
        </w:tabs>
      </w:pPr>
    </w:p>
    <w:p w:rsidR="00451FAC" w:rsidRDefault="00451FAC">
      <w:pPr>
        <w:pStyle w:val="Titolo3"/>
        <w:tabs>
          <w:tab w:val="center" w:pos="6946"/>
        </w:tabs>
        <w:spacing w:line="240" w:lineRule="auto"/>
      </w:pPr>
    </w:p>
    <w:p w:rsidR="00451FAC" w:rsidRDefault="00451FAC">
      <w:pPr>
        <w:pStyle w:val="Titolo3"/>
        <w:tabs>
          <w:tab w:val="center" w:pos="6946"/>
        </w:tabs>
        <w:spacing w:line="240" w:lineRule="auto"/>
      </w:pPr>
    </w:p>
    <w:p w:rsidR="00451FAC" w:rsidRDefault="00842020">
      <w:pPr>
        <w:pStyle w:val="Titolo3"/>
        <w:tabs>
          <w:tab w:val="center" w:pos="6946"/>
        </w:tabs>
        <w:spacing w:line="240" w:lineRule="auto"/>
      </w:pPr>
      <w:r>
        <w:t>Luogo e data ________________________</w:t>
      </w:r>
      <w:r>
        <w:tab/>
        <w:t>________________________________</w:t>
      </w:r>
    </w:p>
    <w:p w:rsidR="00842020" w:rsidRDefault="00842020">
      <w:pPr>
        <w:pStyle w:val="Titolo3"/>
        <w:tabs>
          <w:tab w:val="center" w:pos="6946"/>
        </w:tabs>
        <w:spacing w:line="240" w:lineRule="auto"/>
      </w:pPr>
      <w:r>
        <w:tab/>
        <w:t>(Timbro e Firma leggibili)</w:t>
      </w:r>
    </w:p>
    <w:sectPr w:rsidR="00842020">
      <w:footerReference w:type="default" r:id="rId6"/>
      <w:pgSz w:w="11906" w:h="16838"/>
      <w:pgMar w:top="1701" w:right="1134" w:bottom="1418" w:left="1134" w:header="72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8F3" w:rsidRDefault="00BE78F3">
      <w:r>
        <w:separator/>
      </w:r>
    </w:p>
  </w:endnote>
  <w:endnote w:type="continuationSeparator" w:id="0">
    <w:p w:rsidR="00BE78F3" w:rsidRDefault="00BE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FAC" w:rsidRDefault="00842020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60960</wp:posOffset>
              </wp:positionV>
              <wp:extent cx="1097280" cy="2743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FAC" w:rsidRDefault="00842020">
                          <w:pPr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Modello R/8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.9pt;margin-top:4.8pt;width:86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" o:allowincell="f" stroked="f">
              <v:textbox>
                <w:txbxContent>
                  <w:p w:rsidR="00451FAC" w:rsidRDefault="00842020">
                    <w:pPr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Modello R/8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8F3" w:rsidRDefault="00BE78F3">
      <w:r>
        <w:separator/>
      </w:r>
    </w:p>
  </w:footnote>
  <w:footnote w:type="continuationSeparator" w:id="0">
    <w:p w:rsidR="00BE78F3" w:rsidRDefault="00BE7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49"/>
    <w:rsid w:val="00451FAC"/>
    <w:rsid w:val="00842020"/>
    <w:rsid w:val="00AB5549"/>
    <w:rsid w:val="00B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FC6F4F-6B5C-47BE-B0BE-0CF97880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709" w:hanging="709"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i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keepLines/>
      <w:spacing w:line="360" w:lineRule="auto"/>
      <w:jc w:val="both"/>
    </w:pPr>
    <w:rPr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Nuovi%20portali%20e%20sito%20internet\Nuovo%20sito%20internet%202017\Regolamento%20e%20allegati%2005-2017\word%20-%20excel%20per%20sito\R8%20Comunicazione%20ex%20articolo%2062%20-%20comma%20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R8 Comunicazione ex articolo 62 - comma 6.dotx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Palermo, lì</vt:lpstr>
      <vt:lpstr>Palermo, lì </vt:lpstr>
    </vt:vector>
  </TitlesOfParts>
  <Company>EBRTS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Palermo, lì</dc:title>
  <dc:subject/>
  <dc:creator>EBRTS</dc:creator>
  <cp:keywords/>
  <cp:lastModifiedBy>EBRTS</cp:lastModifiedBy>
  <cp:revision>1</cp:revision>
  <cp:lastPrinted>2000-04-21T08:10:00Z</cp:lastPrinted>
  <dcterms:created xsi:type="dcterms:W3CDTF">2017-05-29T11:12:00Z</dcterms:created>
  <dcterms:modified xsi:type="dcterms:W3CDTF">2017-05-29T11:13:00Z</dcterms:modified>
</cp:coreProperties>
</file>