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61" w:rsidRDefault="00E61661" w:rsidP="00E61661">
      <w:pPr>
        <w:jc w:val="center"/>
        <w:rPr>
          <w:b/>
        </w:rPr>
      </w:pPr>
      <w:r>
        <w:rPr>
          <w:b/>
        </w:rPr>
        <w:t>ADESIONE SEMINARI EBRTS</w:t>
      </w:r>
    </w:p>
    <w:p w:rsidR="008627A1" w:rsidRDefault="008627A1" w:rsidP="008627A1">
      <w:pPr>
        <w:spacing w:line="276" w:lineRule="auto"/>
        <w:jc w:val="center"/>
        <w:rPr>
          <w:b/>
          <w:color w:val="C00000"/>
          <w:sz w:val="24"/>
          <w:szCs w:val="24"/>
        </w:rPr>
      </w:pPr>
      <w:r w:rsidRPr="00352082">
        <w:rPr>
          <w:b/>
          <w:color w:val="C00000"/>
          <w:sz w:val="24"/>
          <w:szCs w:val="24"/>
        </w:rPr>
        <w:t>Vi invitiamo a confermare la Vostra presenza</w:t>
      </w:r>
      <w:r>
        <w:rPr>
          <w:b/>
          <w:color w:val="C00000"/>
          <w:sz w:val="24"/>
          <w:szCs w:val="24"/>
        </w:rPr>
        <w:t xml:space="preserve"> </w:t>
      </w:r>
    </w:p>
    <w:p w:rsidR="008627A1" w:rsidRPr="00352082" w:rsidRDefault="008627A1" w:rsidP="008627A1">
      <w:pPr>
        <w:spacing w:line="276" w:lineRule="auto"/>
        <w:jc w:val="center"/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t>da</w:t>
      </w:r>
      <w:proofErr w:type="gramEnd"/>
      <w:r>
        <w:rPr>
          <w:b/>
          <w:color w:val="C00000"/>
          <w:sz w:val="24"/>
          <w:szCs w:val="24"/>
        </w:rPr>
        <w:t xml:space="preserve"> effettuarsi entro</w:t>
      </w:r>
      <w:r w:rsidR="00083830">
        <w:rPr>
          <w:b/>
          <w:color w:val="C00000"/>
          <w:sz w:val="24"/>
          <w:szCs w:val="24"/>
        </w:rPr>
        <w:t xml:space="preserve"> e non oltre </w:t>
      </w:r>
      <w:r>
        <w:rPr>
          <w:b/>
          <w:color w:val="C00000"/>
          <w:sz w:val="24"/>
          <w:szCs w:val="24"/>
        </w:rPr>
        <w:t>il 19.03.2018</w:t>
      </w:r>
    </w:p>
    <w:p w:rsidR="00E61661" w:rsidRDefault="0054672A" w:rsidP="00083830">
      <w:pPr>
        <w:spacing w:line="276" w:lineRule="auto"/>
        <w:jc w:val="center"/>
        <w:rPr>
          <w:b/>
          <w:color w:val="1F4E79" w:themeColor="accent1" w:themeShade="80"/>
          <w:sz w:val="24"/>
          <w:szCs w:val="24"/>
        </w:rPr>
      </w:pPr>
      <w:hyperlink r:id="rId8" w:history="1">
        <w:r w:rsidR="008627A1" w:rsidRPr="004B7187">
          <w:rPr>
            <w:rStyle w:val="Collegamentoipertestuale"/>
            <w:b/>
            <w:sz w:val="24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info@ebrts.it</w:t>
        </w:r>
      </w:hyperlink>
      <w:r w:rsidR="008627A1">
        <w:rPr>
          <w:b/>
          <w:color w:val="1F4E79" w:themeColor="accent1" w:themeShade="80"/>
          <w:sz w:val="24"/>
          <w:szCs w:val="24"/>
        </w:rPr>
        <w:t xml:space="preserve"> </w:t>
      </w:r>
    </w:p>
    <w:p w:rsidR="00083830" w:rsidRPr="00F22966" w:rsidRDefault="00083830" w:rsidP="00083830">
      <w:pPr>
        <w:spacing w:line="276" w:lineRule="auto"/>
        <w:jc w:val="center"/>
        <w:rPr>
          <w:b/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 w:rsidRPr="00F22966">
        <w:rPr>
          <w:sz w:val="22"/>
          <w:szCs w:val="22"/>
        </w:rPr>
        <w:t>Nome e Cognom</w:t>
      </w:r>
      <w:r>
        <w:rPr>
          <w:sz w:val="22"/>
          <w:szCs w:val="22"/>
        </w:rPr>
        <w:t>e _________________________________________________________________________</w:t>
      </w: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Cell. </w:t>
      </w:r>
      <w:r w:rsidRPr="00F22966"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_______________________________________________________________</w:t>
      </w:r>
    </w:p>
    <w:p w:rsidR="00E61661" w:rsidRDefault="007103D2" w:rsidP="00E6166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bookmarkStart w:id="0" w:name="_GoBack"/>
      <w:bookmarkEnd w:id="0"/>
      <w:r w:rsidR="00E61661">
        <w:rPr>
          <w:sz w:val="22"/>
          <w:szCs w:val="22"/>
        </w:rPr>
        <w:t>mail __________________________________________________________________________________</w:t>
      </w: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 w:rsidRPr="00F22966">
        <w:rPr>
          <w:sz w:val="22"/>
          <w:szCs w:val="22"/>
        </w:rPr>
        <w:t>Azienda ________________________</w:t>
      </w:r>
      <w:r>
        <w:rPr>
          <w:sz w:val="22"/>
          <w:szCs w:val="22"/>
        </w:rPr>
        <w:t>________________________________________________________</w:t>
      </w: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 __________________________________________________________ Cap ______________________</w:t>
      </w: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Città _________________________________________________________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._____________________</w:t>
      </w:r>
    </w:p>
    <w:p w:rsidR="00E61661" w:rsidRDefault="00E61661" w:rsidP="00E61661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_____________________________________________ fax. ____________________________________</w:t>
      </w:r>
    </w:p>
    <w:p w:rsidR="00E61661" w:rsidRDefault="00676055" w:rsidP="00E61661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="00E61661">
        <w:rPr>
          <w:sz w:val="22"/>
          <w:szCs w:val="22"/>
        </w:rPr>
        <w:t>mail</w:t>
      </w:r>
      <w:proofErr w:type="gramEnd"/>
      <w:r w:rsidR="00E61661">
        <w:rPr>
          <w:sz w:val="22"/>
          <w:szCs w:val="22"/>
        </w:rPr>
        <w:t xml:space="preserve"> __________________________________________________________________________________</w:t>
      </w:r>
    </w:p>
    <w:p w:rsidR="00E61661" w:rsidRPr="00F22966" w:rsidRDefault="00E61661" w:rsidP="00E61661">
      <w:pPr>
        <w:spacing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sito</w:t>
      </w:r>
      <w:proofErr w:type="gramEnd"/>
      <w:r>
        <w:rPr>
          <w:sz w:val="22"/>
          <w:szCs w:val="22"/>
        </w:rPr>
        <w:t xml:space="preserve"> web ________________________________________________________________________________</w:t>
      </w: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Pr="00AA4D2B" w:rsidRDefault="00E61661" w:rsidP="00E61661">
      <w:pPr>
        <w:jc w:val="both"/>
        <w:rPr>
          <w:b/>
          <w:sz w:val="24"/>
          <w:szCs w:val="24"/>
        </w:rPr>
      </w:pPr>
      <w:proofErr w:type="gramStart"/>
      <w:r w:rsidRPr="00AA4D2B">
        <w:rPr>
          <w:b/>
          <w:sz w:val="24"/>
          <w:szCs w:val="24"/>
        </w:rPr>
        <w:t>Indicare  a</w:t>
      </w:r>
      <w:proofErr w:type="gramEnd"/>
      <w:r w:rsidRPr="00AA4D2B">
        <w:rPr>
          <w:b/>
          <w:sz w:val="24"/>
          <w:szCs w:val="24"/>
        </w:rPr>
        <w:t xml:space="preserve"> quale  Seminario si aderisce</w:t>
      </w: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Default="00E61661" w:rsidP="00E61661">
      <w:pPr>
        <w:jc w:val="both"/>
        <w:rPr>
          <w:sz w:val="22"/>
          <w:szCs w:val="22"/>
        </w:rPr>
      </w:pPr>
    </w:p>
    <w:p w:rsidR="008627A1" w:rsidRDefault="008627A1" w:rsidP="00E61661">
      <w:pPr>
        <w:jc w:val="both"/>
        <w:rPr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  <w:r w:rsidRPr="00F22966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r w:rsidRPr="00F229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21 Marzo 2018 Taormina</w:t>
      </w:r>
      <w:r w:rsidR="008627A1">
        <w:rPr>
          <w:sz w:val="22"/>
          <w:szCs w:val="22"/>
        </w:rPr>
        <w:t xml:space="preserve">         </w:t>
      </w:r>
      <w:r w:rsidRPr="00F22966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r w:rsidRPr="00F22966">
        <w:rPr>
          <w:sz w:val="22"/>
          <w:szCs w:val="22"/>
        </w:rPr>
        <w:t xml:space="preserve"> </w:t>
      </w:r>
      <w:r>
        <w:rPr>
          <w:sz w:val="22"/>
          <w:szCs w:val="22"/>
        </w:rPr>
        <w:t>22 Marzo 2018 Caltanissetta</w:t>
      </w:r>
      <w:r w:rsidR="008627A1">
        <w:rPr>
          <w:sz w:val="22"/>
          <w:szCs w:val="22"/>
        </w:rPr>
        <w:t xml:space="preserve">        </w:t>
      </w:r>
      <w:r w:rsidRPr="00F22966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r w:rsidRPr="00F22966">
        <w:rPr>
          <w:sz w:val="22"/>
          <w:szCs w:val="22"/>
        </w:rPr>
        <w:t xml:space="preserve"> </w:t>
      </w:r>
      <w:r>
        <w:rPr>
          <w:sz w:val="22"/>
          <w:szCs w:val="22"/>
        </w:rPr>
        <w:t>23 Marzo 2018 Palermo</w:t>
      </w:r>
    </w:p>
    <w:p w:rsidR="00E61661" w:rsidRPr="00F22966" w:rsidRDefault="00E61661" w:rsidP="00E61661">
      <w:pPr>
        <w:jc w:val="both"/>
        <w:rPr>
          <w:sz w:val="22"/>
          <w:szCs w:val="22"/>
        </w:rPr>
      </w:pPr>
    </w:p>
    <w:p w:rsidR="00E61661" w:rsidRDefault="00E61661" w:rsidP="00E61661">
      <w:pPr>
        <w:jc w:val="both"/>
        <w:rPr>
          <w:b/>
          <w:sz w:val="22"/>
          <w:szCs w:val="22"/>
        </w:rPr>
      </w:pPr>
    </w:p>
    <w:p w:rsidR="00E61661" w:rsidRDefault="00E61661" w:rsidP="00E61661">
      <w:pPr>
        <w:jc w:val="both"/>
        <w:rPr>
          <w:b/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  <w:r w:rsidRPr="00F22966">
        <w:rPr>
          <w:b/>
          <w:sz w:val="22"/>
          <w:szCs w:val="22"/>
        </w:rPr>
        <w:t>Settore di attività</w:t>
      </w:r>
      <w:r w:rsidRPr="00F22966">
        <w:rPr>
          <w:sz w:val="22"/>
          <w:szCs w:val="22"/>
        </w:rPr>
        <w:t>:</w:t>
      </w:r>
    </w:p>
    <w:p w:rsidR="00E61661" w:rsidRPr="00F22966" w:rsidRDefault="00E61661" w:rsidP="00E61661">
      <w:pPr>
        <w:jc w:val="both"/>
        <w:rPr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  <w:r w:rsidRPr="00F22966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bookmarkEnd w:id="1"/>
      <w:r w:rsidRPr="00F22966">
        <w:rPr>
          <w:sz w:val="22"/>
          <w:szCs w:val="22"/>
        </w:rPr>
        <w:t xml:space="preserve"> Alberghi</w:t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bookmarkEnd w:id="2"/>
      <w:r w:rsidRPr="00F22966">
        <w:rPr>
          <w:sz w:val="22"/>
          <w:szCs w:val="22"/>
        </w:rPr>
        <w:t xml:space="preserve"> Pubbli</w:t>
      </w:r>
      <w:r w:rsidR="008A1F6F">
        <w:rPr>
          <w:sz w:val="22"/>
          <w:szCs w:val="22"/>
        </w:rPr>
        <w:t>ci Esercizi (</w:t>
      </w:r>
      <w:proofErr w:type="spellStart"/>
      <w:proofErr w:type="gramStart"/>
      <w:r w:rsidR="008A1F6F">
        <w:rPr>
          <w:sz w:val="22"/>
          <w:szCs w:val="22"/>
        </w:rPr>
        <w:t>Rist</w:t>
      </w:r>
      <w:proofErr w:type="spellEnd"/>
      <w:r w:rsidR="008A1F6F">
        <w:rPr>
          <w:sz w:val="22"/>
          <w:szCs w:val="22"/>
        </w:rPr>
        <w:t>.,</w:t>
      </w:r>
      <w:proofErr w:type="gramEnd"/>
      <w:r w:rsidR="008A1F6F">
        <w:rPr>
          <w:sz w:val="22"/>
          <w:szCs w:val="22"/>
        </w:rPr>
        <w:t xml:space="preserve"> Pub, ecc.)</w:t>
      </w:r>
      <w:r w:rsidR="008A1F6F">
        <w:rPr>
          <w:sz w:val="22"/>
          <w:szCs w:val="22"/>
        </w:rPr>
        <w:tab/>
      </w:r>
      <w:r w:rsidRPr="00F22966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bookmarkEnd w:id="3"/>
      <w:r w:rsidRPr="00F22966">
        <w:rPr>
          <w:sz w:val="22"/>
          <w:szCs w:val="22"/>
        </w:rPr>
        <w:t xml:space="preserve"> Altre Strutture</w:t>
      </w:r>
      <w:r>
        <w:rPr>
          <w:sz w:val="22"/>
          <w:szCs w:val="22"/>
        </w:rPr>
        <w:t xml:space="preserve"> __________________</w:t>
      </w:r>
    </w:p>
    <w:p w:rsidR="00E61661" w:rsidRPr="00F22966" w:rsidRDefault="00E61661" w:rsidP="00E61661">
      <w:pPr>
        <w:jc w:val="both"/>
        <w:rPr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  <w:r w:rsidRPr="00F22966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F22966">
        <w:rPr>
          <w:sz w:val="22"/>
          <w:szCs w:val="22"/>
        </w:rPr>
        <w:instrText xml:space="preserve"> FORMCHECKBOX </w:instrText>
      </w:r>
      <w:r w:rsidR="0054672A">
        <w:rPr>
          <w:sz w:val="22"/>
          <w:szCs w:val="22"/>
        </w:rPr>
      </w:r>
      <w:r w:rsidR="0054672A">
        <w:rPr>
          <w:sz w:val="22"/>
          <w:szCs w:val="22"/>
        </w:rPr>
        <w:fldChar w:fldCharType="separate"/>
      </w:r>
      <w:r w:rsidRPr="00F22966">
        <w:rPr>
          <w:sz w:val="22"/>
          <w:szCs w:val="22"/>
        </w:rPr>
        <w:fldChar w:fldCharType="end"/>
      </w:r>
      <w:bookmarkEnd w:id="4"/>
      <w:r w:rsidRPr="00F22966">
        <w:rPr>
          <w:sz w:val="22"/>
          <w:szCs w:val="22"/>
        </w:rPr>
        <w:t xml:space="preserve"> Agenzie di Viaggi</w:t>
      </w: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</w:p>
    <w:p w:rsidR="00E61661" w:rsidRPr="00F22966" w:rsidRDefault="00E61661" w:rsidP="00E61661">
      <w:pPr>
        <w:jc w:val="both"/>
        <w:rPr>
          <w:sz w:val="22"/>
          <w:szCs w:val="22"/>
        </w:rPr>
      </w:pPr>
      <w:r w:rsidRPr="00B966DB">
        <w:rPr>
          <w:sz w:val="22"/>
          <w:szCs w:val="22"/>
        </w:rPr>
        <w:t xml:space="preserve">I sottoscritti, ai sensi del </w:t>
      </w:r>
      <w:proofErr w:type="spellStart"/>
      <w:r w:rsidRPr="00B966DB">
        <w:rPr>
          <w:sz w:val="22"/>
          <w:szCs w:val="22"/>
        </w:rPr>
        <w:t>D.lgs</w:t>
      </w:r>
      <w:proofErr w:type="spellEnd"/>
      <w:r w:rsidRPr="00B966DB">
        <w:rPr>
          <w:sz w:val="22"/>
          <w:szCs w:val="22"/>
        </w:rPr>
        <w:t xml:space="preserve"> 196/2003 e successive modifiche e integrazioni, esprimono il proprio consenso al trattamento ed alla comunicazione dei propri dati qualificati come personali avendo preso visione dell'allegato "A" al seguente modello (Art. 13 - diritto dell'interessato e Art. 10 - informativa)</w:t>
      </w:r>
      <w:r>
        <w:rPr>
          <w:sz w:val="22"/>
          <w:szCs w:val="22"/>
        </w:rPr>
        <w:t xml:space="preserve">, disponibile sul nostro sito </w:t>
      </w:r>
      <w:hyperlink r:id="rId9" w:history="1">
        <w:r w:rsidRPr="00E66DD8">
          <w:rPr>
            <w:rStyle w:val="Collegamentoipertestuale"/>
            <w:sz w:val="22"/>
            <w:szCs w:val="22"/>
          </w:rPr>
          <w:t>www.ebrts.it</w:t>
        </w:r>
      </w:hyperlink>
      <w:r>
        <w:rPr>
          <w:sz w:val="22"/>
          <w:szCs w:val="22"/>
        </w:rPr>
        <w:t xml:space="preserve"> sezione “regolamento”</w:t>
      </w: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Default="00E61661" w:rsidP="00E61661">
      <w:pPr>
        <w:jc w:val="both"/>
        <w:rPr>
          <w:sz w:val="22"/>
          <w:szCs w:val="22"/>
        </w:rPr>
      </w:pPr>
    </w:p>
    <w:p w:rsidR="00E61661" w:rsidRPr="00F22966" w:rsidRDefault="008A1F6F" w:rsidP="00E61661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E61661" w:rsidRPr="00F22966">
        <w:rPr>
          <w:sz w:val="22"/>
          <w:szCs w:val="22"/>
        </w:rPr>
        <w:tab/>
      </w:r>
      <w:r w:rsidR="00E61661">
        <w:rPr>
          <w:sz w:val="22"/>
          <w:szCs w:val="22"/>
        </w:rPr>
        <w:t>_________________</w:t>
      </w:r>
      <w:r w:rsidR="00E61661" w:rsidRPr="00F22966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ab/>
      </w:r>
      <w:r w:rsidR="00E61661">
        <w:rPr>
          <w:sz w:val="22"/>
          <w:szCs w:val="22"/>
        </w:rPr>
        <w:tab/>
      </w:r>
      <w:r w:rsidR="00E61661" w:rsidRPr="00F22966">
        <w:rPr>
          <w:sz w:val="22"/>
          <w:szCs w:val="22"/>
        </w:rPr>
        <w:t>FIRMA</w:t>
      </w:r>
    </w:p>
    <w:p w:rsidR="00E61661" w:rsidRDefault="00E61661" w:rsidP="00E61661">
      <w:pPr>
        <w:jc w:val="both"/>
        <w:rPr>
          <w:sz w:val="22"/>
          <w:szCs w:val="22"/>
        </w:rPr>
      </w:pP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2966">
        <w:rPr>
          <w:sz w:val="22"/>
          <w:szCs w:val="22"/>
        </w:rPr>
        <w:tab/>
      </w:r>
    </w:p>
    <w:p w:rsidR="00E61661" w:rsidRPr="00F22966" w:rsidRDefault="00E61661" w:rsidP="00E61661">
      <w:pPr>
        <w:ind w:left="6372"/>
        <w:jc w:val="both"/>
        <w:rPr>
          <w:sz w:val="22"/>
          <w:szCs w:val="22"/>
        </w:rPr>
      </w:pPr>
      <w:r w:rsidRPr="00F22966">
        <w:rPr>
          <w:sz w:val="22"/>
          <w:szCs w:val="22"/>
        </w:rPr>
        <w:t>___________________</w:t>
      </w:r>
    </w:p>
    <w:p w:rsidR="00E61661" w:rsidRPr="001A11CF" w:rsidRDefault="00E61661" w:rsidP="00E61661">
      <w:pPr>
        <w:rPr>
          <w:sz w:val="24"/>
          <w:szCs w:val="24"/>
        </w:rPr>
      </w:pPr>
    </w:p>
    <w:p w:rsidR="00E70488" w:rsidRDefault="00E70488" w:rsidP="004C7F1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E70488" w:rsidSect="00692D2C">
      <w:headerReference w:type="default" r:id="rId10"/>
      <w:footerReference w:type="default" r:id="rId11"/>
      <w:pgSz w:w="11907" w:h="16840" w:code="9"/>
      <w:pgMar w:top="1417" w:right="1134" w:bottom="1134" w:left="1134" w:header="568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2A" w:rsidRDefault="0054672A">
      <w:r>
        <w:separator/>
      </w:r>
    </w:p>
  </w:endnote>
  <w:endnote w:type="continuationSeparator" w:id="0">
    <w:p w:rsidR="0054672A" w:rsidRDefault="0054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C22" w:rsidRDefault="00D27C22" w:rsidP="00D27C22">
    <w:pPr>
      <w:pStyle w:val="Pidipagina"/>
      <w:jc w:val="center"/>
      <w:rPr>
        <w:i/>
        <w:sz w:val="22"/>
      </w:rPr>
    </w:pPr>
    <w:r>
      <w:rPr>
        <w:i/>
        <w:sz w:val="22"/>
      </w:rPr>
      <w:t>90139 Palermo – Via della Libertà, 37/i – tel. 091/332766 – fax. 091/581549</w:t>
    </w:r>
  </w:p>
  <w:p w:rsidR="00F96B02" w:rsidRDefault="00D27C22" w:rsidP="00D27C22">
    <w:pPr>
      <w:pStyle w:val="Pidipagina"/>
      <w:jc w:val="center"/>
    </w:pPr>
    <w:r>
      <w:rPr>
        <w:i/>
        <w:sz w:val="22"/>
      </w:rPr>
      <w:t xml:space="preserve"> </w:t>
    </w:r>
    <w:proofErr w:type="gramStart"/>
    <w:r>
      <w:rPr>
        <w:i/>
        <w:sz w:val="22"/>
      </w:rPr>
      <w:t>email</w:t>
    </w:r>
    <w:proofErr w:type="gramEnd"/>
    <w:r>
      <w:rPr>
        <w:i/>
        <w:sz w:val="22"/>
      </w:rPr>
      <w:t xml:space="preserve"> </w:t>
    </w:r>
    <w:hyperlink r:id="rId1" w:history="1">
      <w:r w:rsidRPr="00743430">
        <w:rPr>
          <w:rStyle w:val="Collegamentoipertestuale"/>
          <w:i/>
          <w:sz w:val="22"/>
        </w:rPr>
        <w:t>info@ebrts.it</w:t>
      </w:r>
    </w:hyperlink>
    <w:r>
      <w:rPr>
        <w:i/>
        <w:sz w:val="22"/>
      </w:rPr>
      <w:t xml:space="preserve"> – </w:t>
    </w:r>
    <w:hyperlink r:id="rId2" w:history="1">
      <w:r w:rsidRPr="00743430">
        <w:rPr>
          <w:rStyle w:val="Collegamentoipertestuale"/>
          <w:i/>
          <w:sz w:val="22"/>
        </w:rPr>
        <w:t>info@pec.ebrts.it</w:t>
      </w:r>
    </w:hyperlink>
  </w:p>
  <w:p w:rsidR="00F96B02" w:rsidRDefault="00D27C22" w:rsidP="00E3157F">
    <w:pPr>
      <w:pStyle w:val="Pidipagina"/>
      <w:jc w:val="center"/>
      <w:rPr>
        <w:i/>
        <w:sz w:val="22"/>
      </w:rPr>
    </w:pPr>
    <w:r w:rsidRPr="00D27C22">
      <w:rPr>
        <w:i/>
        <w:sz w:val="22"/>
      </w:rPr>
      <w:t xml:space="preserve">Sportello di Taormina: </w:t>
    </w:r>
    <w:r>
      <w:rPr>
        <w:i/>
        <w:sz w:val="22"/>
      </w:rPr>
      <w:t>tel</w:t>
    </w:r>
    <w:r w:rsidR="007D436D">
      <w:rPr>
        <w:i/>
        <w:sz w:val="22"/>
      </w:rPr>
      <w:t>.</w:t>
    </w:r>
    <w:r>
      <w:rPr>
        <w:i/>
        <w:sz w:val="22"/>
      </w:rPr>
      <w:t xml:space="preserve"> 02942 24559 - </w:t>
    </w:r>
    <w:hyperlink r:id="rId3" w:history="1">
      <w:r w:rsidRPr="001675CC">
        <w:rPr>
          <w:rStyle w:val="Collegamentoipertestuale"/>
          <w:i/>
          <w:sz w:val="22"/>
        </w:rPr>
        <w:t>hotelmaster@taohotels.com</w:t>
      </w:r>
    </w:hyperlink>
  </w:p>
  <w:p w:rsidR="00D27C22" w:rsidRDefault="00D27C22" w:rsidP="00E3157F">
    <w:pPr>
      <w:pStyle w:val="Pidipagina"/>
      <w:jc w:val="center"/>
      <w:rPr>
        <w:i/>
        <w:sz w:val="22"/>
      </w:rPr>
    </w:pPr>
  </w:p>
  <w:p w:rsidR="0081730B" w:rsidRDefault="008173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2A" w:rsidRDefault="0054672A">
      <w:r>
        <w:separator/>
      </w:r>
    </w:p>
  </w:footnote>
  <w:footnote w:type="continuationSeparator" w:id="0">
    <w:p w:rsidR="0054672A" w:rsidRDefault="00546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23" w:rsidRDefault="00CB1E8B" w:rsidP="00901580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6267450</wp:posOffset>
          </wp:positionH>
          <wp:positionV relativeFrom="paragraph">
            <wp:posOffset>-74930</wp:posOffset>
          </wp:positionV>
          <wp:extent cx="678180" cy="676275"/>
          <wp:effectExtent l="19050" t="0" r="7620" b="0"/>
          <wp:wrapNone/>
          <wp:docPr id="2938" name="Immagine 2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1175385</wp:posOffset>
          </wp:positionH>
          <wp:positionV relativeFrom="paragraph">
            <wp:posOffset>-70485</wp:posOffset>
          </wp:positionV>
          <wp:extent cx="666750" cy="666750"/>
          <wp:effectExtent l="19050" t="0" r="0" b="0"/>
          <wp:wrapSquare wrapText="bothSides"/>
          <wp:docPr id="2942" name="Immagine 2942" descr="E:\ENTE BILATERALE\Banca Dati\Documenti\Caterina\Desktop\logo EBRTS\uiltu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ENTE BILATERALE\Banca Dati\Documenti\Caterina\Desktop\logo EBRTS\uiltuc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-65405</wp:posOffset>
          </wp:positionV>
          <wp:extent cx="657225" cy="657225"/>
          <wp:effectExtent l="19050" t="0" r="9525" b="0"/>
          <wp:wrapSquare wrapText="bothSides"/>
          <wp:docPr id="2943" name="Immagine 2943" descr="E:\ENTE BILATERALE\Banca Dati\Documenti\Caterina\Desktop\logo EBRTS\fisas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ENTE BILATERALE\Banca Dati\Documenti\Caterina\Desktop\logo EBRTS\fisasc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-36830</wp:posOffset>
          </wp:positionV>
          <wp:extent cx="600075" cy="600075"/>
          <wp:effectExtent l="19050" t="0" r="9525" b="0"/>
          <wp:wrapNone/>
          <wp:docPr id="2944" name="Immagine 2944" descr="E:\ENTE BILATERALE\Banca Dati\Documenti\Caterina\Desktop\logo EBRTS\cgilfilc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ENTE BILATERALE\Banca Dati\Documenti\Caterina\Desktop\logo EBRTS\cgilfilcam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580">
      <w:tab/>
    </w:r>
    <w:r w:rsidR="0090158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3223260</wp:posOffset>
          </wp:positionH>
          <wp:positionV relativeFrom="paragraph">
            <wp:posOffset>-151130</wp:posOffset>
          </wp:positionV>
          <wp:extent cx="828675" cy="828675"/>
          <wp:effectExtent l="19050" t="0" r="9525" b="0"/>
          <wp:wrapNone/>
          <wp:docPr id="2941" name="Immagine 2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a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58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1927860</wp:posOffset>
          </wp:positionH>
          <wp:positionV relativeFrom="paragraph">
            <wp:posOffset>-141605</wp:posOffset>
          </wp:positionV>
          <wp:extent cx="1249045" cy="809625"/>
          <wp:effectExtent l="19050" t="0" r="8255" b="0"/>
          <wp:wrapSquare wrapText="bothSides"/>
          <wp:docPr id="2937" name="Immagine 2937" descr="CAR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IN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158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posOffset>-1240155</wp:posOffset>
          </wp:positionH>
          <wp:positionV relativeFrom="paragraph">
            <wp:posOffset>-17780</wp:posOffset>
          </wp:positionV>
          <wp:extent cx="561975" cy="561975"/>
          <wp:effectExtent l="19050" t="0" r="9525" b="0"/>
          <wp:wrapNone/>
          <wp:docPr id="2939" name="Immagine 2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15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-46355</wp:posOffset>
          </wp:positionV>
          <wp:extent cx="620395" cy="619125"/>
          <wp:effectExtent l="19050" t="0" r="8255" b="0"/>
          <wp:wrapNone/>
          <wp:docPr id="2940" name="Immagine 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4A23" w:rsidRDefault="00904A23">
    <w:pPr>
      <w:pStyle w:val="Intestazione"/>
      <w:jc w:val="center"/>
    </w:pPr>
  </w:p>
  <w:p w:rsidR="00904A23" w:rsidRDefault="00904A23">
    <w:pPr>
      <w:pStyle w:val="Intestazione"/>
      <w:jc w:val="center"/>
    </w:pPr>
  </w:p>
  <w:p w:rsidR="00904A23" w:rsidRDefault="00904A23">
    <w:pPr>
      <w:pStyle w:val="Intestazione"/>
      <w:jc w:val="center"/>
    </w:pPr>
  </w:p>
  <w:p w:rsidR="0081730B" w:rsidRDefault="0081730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6580"/>
    <w:multiLevelType w:val="hybridMultilevel"/>
    <w:tmpl w:val="335A67A4"/>
    <w:lvl w:ilvl="0" w:tplc="F1D88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427B"/>
    <w:multiLevelType w:val="hybridMultilevel"/>
    <w:tmpl w:val="9F1A1156"/>
    <w:lvl w:ilvl="0" w:tplc="4A8C2AB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C4AB4"/>
    <w:multiLevelType w:val="hybridMultilevel"/>
    <w:tmpl w:val="2FD674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E6111"/>
    <w:multiLevelType w:val="multilevel"/>
    <w:tmpl w:val="406E0766"/>
    <w:lvl w:ilvl="0">
      <w:start w:val="11"/>
      <w:numFmt w:val="decimal"/>
      <w:lvlText w:val="%1.0"/>
      <w:lvlJc w:val="left"/>
      <w:pPr>
        <w:ind w:left="90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>
    <w:nsid w:val="43DB5CA0"/>
    <w:multiLevelType w:val="multilevel"/>
    <w:tmpl w:val="6F2C656C"/>
    <w:lvl w:ilvl="0">
      <w:start w:val="9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numFmt w:val="decimalZero"/>
      <w:lvlText w:val="%1.%2"/>
      <w:lvlJc w:val="left"/>
      <w:pPr>
        <w:ind w:left="1212" w:hanging="1032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392" w:hanging="1032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72" w:hanging="103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49864F93"/>
    <w:multiLevelType w:val="multilevel"/>
    <w:tmpl w:val="1E4A4E0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58F3F7B"/>
    <w:multiLevelType w:val="hybridMultilevel"/>
    <w:tmpl w:val="04D00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450B6"/>
    <w:multiLevelType w:val="hybridMultilevel"/>
    <w:tmpl w:val="74BCCBA8"/>
    <w:lvl w:ilvl="0" w:tplc="3466A5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7"/>
    <w:rsid w:val="00027B58"/>
    <w:rsid w:val="00041816"/>
    <w:rsid w:val="00055351"/>
    <w:rsid w:val="000554E6"/>
    <w:rsid w:val="000661B1"/>
    <w:rsid w:val="000831D8"/>
    <w:rsid w:val="00083830"/>
    <w:rsid w:val="00095251"/>
    <w:rsid w:val="000D55B8"/>
    <w:rsid w:val="000D69B9"/>
    <w:rsid w:val="00114C66"/>
    <w:rsid w:val="001842B3"/>
    <w:rsid w:val="001A11CF"/>
    <w:rsid w:val="00222E2D"/>
    <w:rsid w:val="00244266"/>
    <w:rsid w:val="002E428B"/>
    <w:rsid w:val="002E4510"/>
    <w:rsid w:val="00352082"/>
    <w:rsid w:val="00363326"/>
    <w:rsid w:val="00363504"/>
    <w:rsid w:val="0038781F"/>
    <w:rsid w:val="003E195D"/>
    <w:rsid w:val="00400FF9"/>
    <w:rsid w:val="0040207C"/>
    <w:rsid w:val="00431FB2"/>
    <w:rsid w:val="004919D9"/>
    <w:rsid w:val="004A6653"/>
    <w:rsid w:val="004C7F1D"/>
    <w:rsid w:val="004D7E1F"/>
    <w:rsid w:val="004F3D55"/>
    <w:rsid w:val="00507D21"/>
    <w:rsid w:val="0054672A"/>
    <w:rsid w:val="005569A6"/>
    <w:rsid w:val="0056365C"/>
    <w:rsid w:val="0056451F"/>
    <w:rsid w:val="00590DB1"/>
    <w:rsid w:val="005A04CA"/>
    <w:rsid w:val="005A6B3F"/>
    <w:rsid w:val="0061774C"/>
    <w:rsid w:val="0062618F"/>
    <w:rsid w:val="00650264"/>
    <w:rsid w:val="006519A4"/>
    <w:rsid w:val="00676055"/>
    <w:rsid w:val="00682BD8"/>
    <w:rsid w:val="00687E73"/>
    <w:rsid w:val="00692D2C"/>
    <w:rsid w:val="006A05A2"/>
    <w:rsid w:val="006B3C65"/>
    <w:rsid w:val="006C5001"/>
    <w:rsid w:val="006F29E5"/>
    <w:rsid w:val="007103D2"/>
    <w:rsid w:val="00730401"/>
    <w:rsid w:val="00740DF4"/>
    <w:rsid w:val="00752562"/>
    <w:rsid w:val="007A760C"/>
    <w:rsid w:val="007B0FF4"/>
    <w:rsid w:val="007D436D"/>
    <w:rsid w:val="007E1E98"/>
    <w:rsid w:val="00813644"/>
    <w:rsid w:val="0081730B"/>
    <w:rsid w:val="00830643"/>
    <w:rsid w:val="008627A1"/>
    <w:rsid w:val="00890D03"/>
    <w:rsid w:val="0089701A"/>
    <w:rsid w:val="008A1F6F"/>
    <w:rsid w:val="008D07E6"/>
    <w:rsid w:val="00900942"/>
    <w:rsid w:val="00901580"/>
    <w:rsid w:val="00904A23"/>
    <w:rsid w:val="009108BB"/>
    <w:rsid w:val="0093041C"/>
    <w:rsid w:val="00932A6A"/>
    <w:rsid w:val="0093462E"/>
    <w:rsid w:val="009416ED"/>
    <w:rsid w:val="00966957"/>
    <w:rsid w:val="009E4E0C"/>
    <w:rsid w:val="00A27192"/>
    <w:rsid w:val="00A62BDE"/>
    <w:rsid w:val="00A65147"/>
    <w:rsid w:val="00A67B4E"/>
    <w:rsid w:val="00A90703"/>
    <w:rsid w:val="00B11487"/>
    <w:rsid w:val="00B22B98"/>
    <w:rsid w:val="00B56A8F"/>
    <w:rsid w:val="00B94E64"/>
    <w:rsid w:val="00BE1DC9"/>
    <w:rsid w:val="00BE69C1"/>
    <w:rsid w:val="00C00A12"/>
    <w:rsid w:val="00C20D89"/>
    <w:rsid w:val="00C624C2"/>
    <w:rsid w:val="00C77102"/>
    <w:rsid w:val="00C97225"/>
    <w:rsid w:val="00CB1E8B"/>
    <w:rsid w:val="00CC39EF"/>
    <w:rsid w:val="00CF0E63"/>
    <w:rsid w:val="00CF565B"/>
    <w:rsid w:val="00D1617E"/>
    <w:rsid w:val="00D25A79"/>
    <w:rsid w:val="00D27C22"/>
    <w:rsid w:val="00D6014C"/>
    <w:rsid w:val="00E2006B"/>
    <w:rsid w:val="00E225BC"/>
    <w:rsid w:val="00E3157F"/>
    <w:rsid w:val="00E35448"/>
    <w:rsid w:val="00E61661"/>
    <w:rsid w:val="00E70488"/>
    <w:rsid w:val="00EC6D7D"/>
    <w:rsid w:val="00ED3A05"/>
    <w:rsid w:val="00F76238"/>
    <w:rsid w:val="00F83D4C"/>
    <w:rsid w:val="00F96B02"/>
    <w:rsid w:val="00FA17F0"/>
    <w:rsid w:val="00FA335D"/>
    <w:rsid w:val="00FB4963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DC15FA-9883-479A-8A34-CBC27E4C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661"/>
    <w:rPr>
      <w:rFonts w:ascii="Garamond" w:hAnsi="Garamon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0FF4"/>
    <w:pPr>
      <w:tabs>
        <w:tab w:val="center" w:pos="4819"/>
        <w:tab w:val="right" w:pos="9638"/>
      </w:tabs>
    </w:pPr>
    <w:rPr>
      <w:rFonts w:ascii="Times New Roman" w:hAnsi="Times New Roman"/>
      <w:sz w:val="28"/>
      <w:szCs w:val="20"/>
    </w:rPr>
  </w:style>
  <w:style w:type="paragraph" w:styleId="Pidipagina">
    <w:name w:val="footer"/>
    <w:basedOn w:val="Normale"/>
    <w:rsid w:val="007B0FF4"/>
    <w:pPr>
      <w:tabs>
        <w:tab w:val="center" w:pos="4819"/>
        <w:tab w:val="right" w:pos="9638"/>
      </w:tabs>
    </w:pPr>
    <w:rPr>
      <w:rFonts w:ascii="Times New Roman" w:hAnsi="Times New Roman"/>
      <w:sz w:val="28"/>
      <w:szCs w:val="20"/>
    </w:rPr>
  </w:style>
  <w:style w:type="character" w:styleId="Collegamentoipertestuale">
    <w:name w:val="Hyperlink"/>
    <w:basedOn w:val="Carpredefinitoparagrafo"/>
    <w:rsid w:val="007B0FF4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904A23"/>
    <w:rPr>
      <w:sz w:val="28"/>
    </w:rPr>
  </w:style>
  <w:style w:type="paragraph" w:styleId="Testofumetto">
    <w:name w:val="Balloon Text"/>
    <w:basedOn w:val="Normale"/>
    <w:link w:val="TestofumettoCarattere"/>
    <w:rsid w:val="004020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207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B1E8B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r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brt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telmaster@taohotels.com" TargetMode="External"/><Relationship Id="rId2" Type="http://schemas.openxmlformats.org/officeDocument/2006/relationships/hyperlink" Target="mailto:info@pec.ebrts.it" TargetMode="External"/><Relationship Id="rId1" Type="http://schemas.openxmlformats.org/officeDocument/2006/relationships/hyperlink" Target="mailto:info@ebrts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TE%20BILATERALE\Banca%20Dati\Modelli\1%20Carta%20intestata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24B5-73FC-4643-AE05-F39ED024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 30 Aprile 2008</vt:lpstr>
    </vt:vector>
  </TitlesOfParts>
  <Company>ebrts</Company>
  <LinksUpToDate>false</LinksUpToDate>
  <CharactersWithSpaces>1856</CharactersWithSpaces>
  <SharedDoc>false</SharedDoc>
  <HLinks>
    <vt:vector size="12" baseType="variant">
      <vt:variant>
        <vt:i4>2752597</vt:i4>
      </vt:variant>
      <vt:variant>
        <vt:i4>3</vt:i4>
      </vt:variant>
      <vt:variant>
        <vt:i4>0</vt:i4>
      </vt:variant>
      <vt:variant>
        <vt:i4>5</vt:i4>
      </vt:variant>
      <vt:variant>
        <vt:lpwstr>mailto:info@pec.ebrts.it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mailto:info@ebrts.it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 30 Aprile 2008</dc:title>
  <dc:creator>Caterina Cipolla</dc:creator>
  <cp:lastModifiedBy>Caterina Cipolla</cp:lastModifiedBy>
  <cp:revision>8</cp:revision>
  <cp:lastPrinted>2018-03-08T10:36:00Z</cp:lastPrinted>
  <dcterms:created xsi:type="dcterms:W3CDTF">2018-03-08T15:23:00Z</dcterms:created>
  <dcterms:modified xsi:type="dcterms:W3CDTF">2018-03-09T08:35:00Z</dcterms:modified>
</cp:coreProperties>
</file>